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1D47" w14:textId="77777777" w:rsidR="000377AB" w:rsidRPr="000C23D0" w:rsidRDefault="00E10E94" w:rsidP="00855C79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40D4A3" wp14:editId="272A5625">
            <wp:simplePos x="0" y="0"/>
            <wp:positionH relativeFrom="column">
              <wp:posOffset>4385945</wp:posOffset>
            </wp:positionH>
            <wp:positionV relativeFrom="paragraph">
              <wp:posOffset>36195</wp:posOffset>
            </wp:positionV>
            <wp:extent cx="1044575" cy="1044575"/>
            <wp:effectExtent l="0" t="0" r="0" b="0"/>
            <wp:wrapTight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ight>
            <wp:docPr id="3" name="Picture 64" descr="Description: LogoESF_Col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scription: LogoESF_Col_Portra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E37969F" wp14:editId="559A08A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78000" cy="1080770"/>
            <wp:effectExtent l="0" t="0" r="0" b="0"/>
            <wp:wrapSquare wrapText="right"/>
            <wp:docPr id="2" name="Picture 8" descr="Title: Education and Skills Funding Agenc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tle: Education and Skills Funding Agency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0EE81" w14:textId="77777777" w:rsidR="000377AB" w:rsidRDefault="000377AB" w:rsidP="000377AB"/>
    <w:p w14:paraId="456AB02B" w14:textId="77777777" w:rsidR="00396B73" w:rsidRDefault="00396B73" w:rsidP="000377AB"/>
    <w:p w14:paraId="28F52B47" w14:textId="77777777" w:rsidR="00396B73" w:rsidRDefault="00396B73" w:rsidP="000377AB"/>
    <w:p w14:paraId="608A0B79" w14:textId="77777777" w:rsidR="00396B73" w:rsidRDefault="00396B73" w:rsidP="000377AB"/>
    <w:p w14:paraId="2AE70224" w14:textId="77777777" w:rsidR="00396B73" w:rsidRDefault="00396B73" w:rsidP="000377AB"/>
    <w:p w14:paraId="7B49E91B" w14:textId="77777777" w:rsidR="00396B73" w:rsidRPr="00396B73" w:rsidRDefault="00396B73" w:rsidP="00396B73">
      <w:pPr>
        <w:jc w:val="center"/>
        <w:rPr>
          <w:b/>
          <w:sz w:val="28"/>
          <w:szCs w:val="28"/>
        </w:rPr>
      </w:pPr>
      <w:r w:rsidRPr="00396B73">
        <w:rPr>
          <w:b/>
          <w:sz w:val="28"/>
          <w:szCs w:val="28"/>
        </w:rPr>
        <w:t>How ESF is making a difference</w:t>
      </w:r>
      <w:r w:rsidR="0040407A">
        <w:rPr>
          <w:b/>
          <w:sz w:val="28"/>
          <w:szCs w:val="28"/>
        </w:rPr>
        <w:t xml:space="preserve"> – Community Grant Projects</w:t>
      </w:r>
    </w:p>
    <w:p w14:paraId="5D809C54" w14:textId="77777777" w:rsidR="00396B73" w:rsidRPr="00396B73" w:rsidRDefault="00396B73" w:rsidP="00396B73">
      <w:pPr>
        <w:jc w:val="center"/>
        <w:rPr>
          <w:b/>
          <w:sz w:val="28"/>
          <w:szCs w:val="28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093"/>
      </w:tblGrid>
      <w:tr w:rsidR="000377AB" w:rsidRPr="00ED3CD8" w14:paraId="1D73FA97" w14:textId="77777777" w:rsidTr="000C23D0">
        <w:trPr>
          <w:trHeight w:val="70"/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29FA3588" w14:textId="77777777" w:rsidR="000377AB" w:rsidRDefault="000377AB" w:rsidP="00BA27BA">
            <w:pPr>
              <w:spacing w:before="120" w:after="120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Provider name</w:t>
            </w:r>
            <w:r w:rsidR="00F31A11">
              <w:rPr>
                <w:rFonts w:cs="Arial"/>
                <w:b/>
                <w:lang w:val="en"/>
              </w:rPr>
              <w:t xml:space="preserve"> </w:t>
            </w:r>
          </w:p>
        </w:tc>
        <w:tc>
          <w:tcPr>
            <w:tcW w:w="6093" w:type="dxa"/>
            <w:shd w:val="clear" w:color="auto" w:fill="auto"/>
            <w:vAlign w:val="center"/>
          </w:tcPr>
          <w:p w14:paraId="7EE47546" w14:textId="77777777" w:rsidR="000377AB" w:rsidRPr="00C70134" w:rsidRDefault="000377AB" w:rsidP="0051593E">
            <w:pPr>
              <w:spacing w:before="120" w:after="120"/>
              <w:rPr>
                <w:rFonts w:cs="Arial"/>
                <w:lang w:val="en"/>
              </w:rPr>
            </w:pPr>
          </w:p>
        </w:tc>
      </w:tr>
      <w:tr w:rsidR="005C6168" w:rsidRPr="00ED3CD8" w14:paraId="3C1343B5" w14:textId="77777777" w:rsidTr="000C23D0">
        <w:trPr>
          <w:trHeight w:val="70"/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05612596" w14:textId="77777777" w:rsidR="005C6168" w:rsidRDefault="005C6168" w:rsidP="000C23D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ESF Contract Number </w:t>
            </w:r>
          </w:p>
        </w:tc>
        <w:tc>
          <w:tcPr>
            <w:tcW w:w="6093" w:type="dxa"/>
            <w:shd w:val="clear" w:color="auto" w:fill="auto"/>
            <w:vAlign w:val="center"/>
          </w:tcPr>
          <w:p w14:paraId="7AEB9DD7" w14:textId="447C85DF" w:rsidR="005C6168" w:rsidRPr="00ED3CD8" w:rsidRDefault="00CE6A43" w:rsidP="00743D92">
            <w:pPr>
              <w:spacing w:before="120" w:after="120"/>
              <w:rPr>
                <w:rFonts w:cs="Arial"/>
                <w:lang w:val="en"/>
              </w:rPr>
            </w:pPr>
            <w:proofErr w:type="spellStart"/>
            <w:r w:rsidRPr="00CE6A43">
              <w:rPr>
                <w:rFonts w:cs="Arial"/>
                <w:lang w:val="en"/>
              </w:rPr>
              <w:t>ESFA</w:t>
            </w:r>
            <w:proofErr w:type="spellEnd"/>
            <w:r w:rsidRPr="00CE6A43">
              <w:rPr>
                <w:rFonts w:cs="Arial"/>
                <w:lang w:val="en"/>
              </w:rPr>
              <w:t xml:space="preserve"> - 15024</w:t>
            </w:r>
          </w:p>
        </w:tc>
      </w:tr>
      <w:tr w:rsidR="000377AB" w:rsidRPr="00ED3CD8" w14:paraId="6D80AA85" w14:textId="77777777" w:rsidTr="000C23D0">
        <w:trPr>
          <w:trHeight w:val="70"/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4A19414F" w14:textId="77777777" w:rsidR="000377AB" w:rsidRDefault="000377AB" w:rsidP="000C23D0">
            <w:pPr>
              <w:spacing w:before="120" w:after="120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</w:rPr>
              <w:t xml:space="preserve">Local Enterprise Partnership </w:t>
            </w:r>
            <w:r w:rsidR="00F31A1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rea:</w:t>
            </w:r>
          </w:p>
        </w:tc>
        <w:tc>
          <w:tcPr>
            <w:tcW w:w="6093" w:type="dxa"/>
            <w:shd w:val="clear" w:color="auto" w:fill="auto"/>
            <w:vAlign w:val="center"/>
          </w:tcPr>
          <w:p w14:paraId="45EB4346" w14:textId="2A33BE38" w:rsidR="000377AB" w:rsidRPr="00ED3CD8" w:rsidRDefault="00C546B3" w:rsidP="00743D92">
            <w:pPr>
              <w:spacing w:before="120" w:after="120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 xml:space="preserve">South East </w:t>
            </w:r>
            <w:proofErr w:type="spellStart"/>
            <w:r>
              <w:rPr>
                <w:rFonts w:cs="Arial"/>
                <w:lang w:val="en"/>
              </w:rPr>
              <w:t>LEP</w:t>
            </w:r>
            <w:proofErr w:type="spellEnd"/>
          </w:p>
        </w:tc>
        <w:bookmarkStart w:id="0" w:name="_GoBack"/>
        <w:bookmarkEnd w:id="0"/>
      </w:tr>
      <w:tr w:rsidR="000377AB" w:rsidRPr="00ED3CD8" w14:paraId="3BCDE0E3" w14:textId="77777777" w:rsidTr="000C23D0">
        <w:trPr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7C1AA534" w14:textId="77777777" w:rsidR="000377AB" w:rsidRPr="00ED3CD8" w:rsidRDefault="000377AB" w:rsidP="00DF7FE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Investment Priority:</w:t>
            </w:r>
          </w:p>
        </w:tc>
        <w:tc>
          <w:tcPr>
            <w:tcW w:w="6093" w:type="dxa"/>
            <w:shd w:val="clear" w:color="auto" w:fill="auto"/>
          </w:tcPr>
          <w:p w14:paraId="2540A385" w14:textId="77777777" w:rsidR="000377AB" w:rsidRPr="00ED3CD8" w:rsidRDefault="00FB0F75" w:rsidP="00DF7FEC">
            <w:pPr>
              <w:tabs>
                <w:tab w:val="left" w:pos="915"/>
              </w:tabs>
              <w:spacing w:before="120" w:after="120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1.4</w:t>
            </w:r>
          </w:p>
        </w:tc>
      </w:tr>
      <w:tr w:rsidR="000377AB" w:rsidRPr="00ED3CD8" w14:paraId="6A13E576" w14:textId="77777777" w:rsidTr="000C23D0">
        <w:trPr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64392773" w14:textId="77777777" w:rsidR="000377AB" w:rsidRDefault="000377AB" w:rsidP="00DF7FE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ESF funding amount:</w:t>
            </w:r>
          </w:p>
        </w:tc>
        <w:tc>
          <w:tcPr>
            <w:tcW w:w="6093" w:type="dxa"/>
            <w:shd w:val="clear" w:color="auto" w:fill="auto"/>
            <w:vAlign w:val="center"/>
          </w:tcPr>
          <w:p w14:paraId="7FAB4F73" w14:textId="77777777" w:rsidR="000377AB" w:rsidRPr="00C70134" w:rsidRDefault="000377AB" w:rsidP="00743D92">
            <w:pPr>
              <w:tabs>
                <w:tab w:val="left" w:pos="915"/>
              </w:tabs>
              <w:spacing w:before="120" w:after="120"/>
              <w:rPr>
                <w:rFonts w:cs="Arial"/>
                <w:szCs w:val="24"/>
                <w:lang w:val="en"/>
              </w:rPr>
            </w:pPr>
          </w:p>
        </w:tc>
      </w:tr>
      <w:tr w:rsidR="000377AB" w:rsidRPr="00ED3CD8" w14:paraId="154A34C1" w14:textId="77777777" w:rsidTr="000C23D0">
        <w:trPr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1856D548" w14:textId="77777777" w:rsidR="000377AB" w:rsidRPr="00ED3CD8" w:rsidRDefault="000377AB" w:rsidP="00DF7FE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start and end dates:</w:t>
            </w:r>
          </w:p>
        </w:tc>
        <w:tc>
          <w:tcPr>
            <w:tcW w:w="6093" w:type="dxa"/>
            <w:shd w:val="clear" w:color="auto" w:fill="auto"/>
          </w:tcPr>
          <w:p w14:paraId="5640F6D5" w14:textId="77777777" w:rsidR="000377AB" w:rsidRPr="00ED3CD8" w:rsidRDefault="000377AB" w:rsidP="00DF7FEC">
            <w:pPr>
              <w:spacing w:before="120" w:after="120"/>
              <w:rPr>
                <w:rFonts w:cs="Arial"/>
                <w:lang w:val="en"/>
              </w:rPr>
            </w:pPr>
          </w:p>
        </w:tc>
      </w:tr>
      <w:tr w:rsidR="000377AB" w:rsidRPr="00ED3CD8" w14:paraId="7FE61815" w14:textId="77777777" w:rsidTr="000C23D0">
        <w:trPr>
          <w:jc w:val="center"/>
        </w:trPr>
        <w:tc>
          <w:tcPr>
            <w:tcW w:w="9725" w:type="dxa"/>
            <w:gridSpan w:val="2"/>
            <w:shd w:val="clear" w:color="auto" w:fill="auto"/>
          </w:tcPr>
          <w:p w14:paraId="5AD68EC1" w14:textId="77777777" w:rsidR="00BA2D97" w:rsidRDefault="00BA2D97" w:rsidP="00DF7FEC">
            <w:pPr>
              <w:rPr>
                <w:rFonts w:cs="Arial"/>
                <w:b/>
                <w:u w:val="single"/>
              </w:rPr>
            </w:pPr>
          </w:p>
          <w:p w14:paraId="742F5641" w14:textId="77777777" w:rsidR="000377AB" w:rsidRPr="00BA2D97" w:rsidRDefault="000377AB" w:rsidP="00DF7FEC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BA2D97">
              <w:rPr>
                <w:rFonts w:cs="Arial"/>
                <w:b/>
                <w:sz w:val="28"/>
                <w:szCs w:val="28"/>
                <w:u w:val="single"/>
              </w:rPr>
              <w:t xml:space="preserve">Description of project: </w:t>
            </w:r>
          </w:p>
          <w:p w14:paraId="570CFB24" w14:textId="77777777" w:rsidR="00F31A11" w:rsidRPr="00F31A11" w:rsidRDefault="00F31A11" w:rsidP="00DF7FEC">
            <w:pPr>
              <w:rPr>
                <w:rFonts w:cs="Arial"/>
                <w:b/>
                <w:i/>
                <w:u w:val="single"/>
              </w:rPr>
            </w:pPr>
          </w:p>
          <w:p w14:paraId="280B73EA" w14:textId="77777777" w:rsidR="00F31A11" w:rsidRDefault="000377AB" w:rsidP="00F31A11">
            <w:pPr>
              <w:rPr>
                <w:rFonts w:cs="Arial"/>
                <w:b/>
              </w:rPr>
            </w:pPr>
            <w:r w:rsidRPr="00F31A11">
              <w:rPr>
                <w:rFonts w:cs="Arial"/>
                <w:b/>
              </w:rPr>
              <w:t>Include target groups and ‘added value’ activity</w:t>
            </w:r>
            <w:r w:rsidR="00F31A11">
              <w:rPr>
                <w:rFonts w:cs="Arial"/>
                <w:b/>
              </w:rPr>
              <w:t xml:space="preserve"> including details of:</w:t>
            </w:r>
          </w:p>
          <w:p w14:paraId="5A6A97B2" w14:textId="77777777" w:rsidR="00F81E2B" w:rsidRDefault="00F81E2B" w:rsidP="00F81E2B">
            <w:pPr>
              <w:ind w:left="720"/>
              <w:rPr>
                <w:rFonts w:cs="Arial"/>
                <w:b/>
                <w:sz w:val="22"/>
                <w:szCs w:val="22"/>
                <w:lang w:val="en"/>
              </w:rPr>
            </w:pPr>
          </w:p>
          <w:p w14:paraId="464A70A3" w14:textId="77777777" w:rsidR="00F31A11" w:rsidRPr="00373915" w:rsidRDefault="003B6699" w:rsidP="00EA21FF">
            <w:pPr>
              <w:numPr>
                <w:ilvl w:val="0"/>
                <w:numId w:val="3"/>
              </w:numPr>
              <w:rPr>
                <w:rFonts w:cs="Arial"/>
                <w:b/>
                <w:sz w:val="22"/>
                <w:szCs w:val="22"/>
                <w:lang w:val="en"/>
              </w:rPr>
            </w:pPr>
            <w:r w:rsidRPr="00373915">
              <w:rPr>
                <w:rFonts w:cs="Arial"/>
                <w:b/>
                <w:sz w:val="22"/>
                <w:szCs w:val="22"/>
                <w:lang w:val="en"/>
              </w:rPr>
              <w:t>T</w:t>
            </w:r>
            <w:r w:rsidR="00F31A11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he </w:t>
            </w:r>
            <w:r w:rsidRPr="00373915">
              <w:rPr>
                <w:rFonts w:cs="Arial"/>
                <w:b/>
                <w:sz w:val="22"/>
                <w:szCs w:val="22"/>
                <w:lang w:val="en"/>
              </w:rPr>
              <w:t>Grant</w:t>
            </w:r>
            <w:r w:rsidR="00F31A11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activities</w:t>
            </w:r>
            <w:r w:rsidR="00423545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being</w:t>
            </w:r>
            <w:r w:rsidR="00F31A11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 w:rsidR="008A15DA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delivered </w:t>
            </w:r>
            <w:r w:rsidR="00F31A11" w:rsidRPr="00373915">
              <w:rPr>
                <w:rFonts w:cs="Arial"/>
                <w:b/>
                <w:sz w:val="22"/>
                <w:szCs w:val="22"/>
                <w:lang w:val="en"/>
              </w:rPr>
              <w:t>to help people into work</w:t>
            </w:r>
            <w:r w:rsidR="00904F17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and</w:t>
            </w:r>
            <w:r w:rsidR="008A15DA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education</w:t>
            </w:r>
            <w:r w:rsidR="00904F17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– this may include activities to increase social mobility and engagement </w:t>
            </w:r>
            <w:r w:rsidR="00F31A11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</w:p>
          <w:p w14:paraId="30D0096A" w14:textId="77777777" w:rsidR="006923D0" w:rsidRPr="00373915" w:rsidRDefault="003B6699" w:rsidP="00EA21F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How</w:t>
            </w:r>
            <w:r w:rsidR="008A15DA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you identified </w:t>
            </w:r>
            <w:r w:rsidR="00423545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participants</w:t>
            </w:r>
            <w:r w:rsidR="00EA21FF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/groups</w:t>
            </w:r>
            <w:r w:rsidR="00423545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F31A11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and address</w:t>
            </w:r>
            <w:r w:rsidR="008A15DA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ed</w:t>
            </w:r>
            <w:r w:rsidR="00F31A11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8A15DA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any</w:t>
            </w:r>
            <w:r w:rsidR="00F31A11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barriers face</w:t>
            </w:r>
            <w:r w:rsidR="008A15DA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d by </w:t>
            </w:r>
            <w:r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potential Grant recipients</w:t>
            </w:r>
            <w:r w:rsidR="00373915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F31A11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</w:p>
          <w:p w14:paraId="3805E613" w14:textId="77777777" w:rsidR="00EA21FF" w:rsidRPr="00373915" w:rsidRDefault="00EA21FF" w:rsidP="00BB64C1">
            <w:pPr>
              <w:numPr>
                <w:ilvl w:val="0"/>
                <w:numId w:val="3"/>
              </w:numPr>
              <w:rPr>
                <w:rFonts w:cs="Arial"/>
                <w:b/>
                <w:sz w:val="22"/>
                <w:szCs w:val="22"/>
                <w:lang w:val="en"/>
              </w:rPr>
            </w:pPr>
            <w:r w:rsidRPr="00373915">
              <w:rPr>
                <w:b/>
                <w:sz w:val="22"/>
                <w:szCs w:val="22"/>
                <w:lang w:val="en"/>
              </w:rPr>
              <w:t xml:space="preserve">How </w:t>
            </w:r>
            <w:r w:rsidR="00373915" w:rsidRPr="00373915">
              <w:rPr>
                <w:b/>
                <w:sz w:val="22"/>
                <w:szCs w:val="22"/>
                <w:lang w:val="en"/>
              </w:rPr>
              <w:t xml:space="preserve">you have </w:t>
            </w:r>
            <w:r w:rsidRPr="00373915">
              <w:rPr>
                <w:b/>
                <w:sz w:val="22"/>
                <w:szCs w:val="22"/>
                <w:lang w:val="en"/>
              </w:rPr>
              <w:t>tailored</w:t>
            </w:r>
            <w:r w:rsidR="00373915" w:rsidRPr="00373915">
              <w:rPr>
                <w:b/>
                <w:sz w:val="22"/>
                <w:szCs w:val="22"/>
                <w:lang w:val="en"/>
              </w:rPr>
              <w:t xml:space="preserve"> the support </w:t>
            </w:r>
            <w:r w:rsidRPr="00373915">
              <w:rPr>
                <w:b/>
                <w:sz w:val="22"/>
                <w:szCs w:val="22"/>
                <w:lang w:val="en"/>
              </w:rPr>
              <w:t xml:space="preserve">to meet the needs of individuals and communities in the local area? </w:t>
            </w:r>
          </w:p>
          <w:p w14:paraId="55583414" w14:textId="77777777" w:rsidR="00F31A11" w:rsidRPr="00373915" w:rsidRDefault="00EA21FF" w:rsidP="00BD192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cs="Arial"/>
                <w:b/>
                <w:sz w:val="22"/>
                <w:szCs w:val="22"/>
              </w:rPr>
            </w:pPr>
            <w:r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Any events you have run to help potential recipients submit successful applications</w:t>
            </w:r>
            <w:r w:rsidR="00373915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and support </w:t>
            </w:r>
            <w:r w:rsidR="00373915" w:rsidRPr="00373915">
              <w:rPr>
                <w:rFonts w:ascii="Arial" w:hAnsi="Arial" w:cs="Arial"/>
                <w:b/>
                <w:sz w:val="22"/>
                <w:szCs w:val="22"/>
              </w:rPr>
              <w:t>to Recipient Organisations to help them manage ESF funds</w:t>
            </w:r>
            <w:r w:rsidR="00373915" w:rsidRPr="00373915">
              <w:rPr>
                <w:sz w:val="22"/>
                <w:szCs w:val="22"/>
              </w:rPr>
              <w:t xml:space="preserve"> </w:t>
            </w:r>
          </w:p>
          <w:p w14:paraId="33D2C08D" w14:textId="77777777" w:rsidR="00F31A11" w:rsidRPr="00F31A11" w:rsidRDefault="00F31A11" w:rsidP="00DF7FEC">
            <w:pPr>
              <w:rPr>
                <w:rFonts w:cs="Arial"/>
                <w:b/>
              </w:rPr>
            </w:pPr>
          </w:p>
          <w:p w14:paraId="3731C088" w14:textId="77777777" w:rsidR="00F31A11" w:rsidRPr="00F31A11" w:rsidRDefault="00F31A11" w:rsidP="00DF7FEC">
            <w:pPr>
              <w:rPr>
                <w:rFonts w:cs="Arial"/>
                <w:b/>
              </w:rPr>
            </w:pPr>
          </w:p>
          <w:p w14:paraId="0AB3FD0C" w14:textId="77777777" w:rsidR="00F31A11" w:rsidRPr="00F31A11" w:rsidRDefault="00F31A11" w:rsidP="00DF7FEC">
            <w:pPr>
              <w:rPr>
                <w:rFonts w:cs="Arial"/>
                <w:b/>
              </w:rPr>
            </w:pPr>
          </w:p>
          <w:p w14:paraId="35FF6E75" w14:textId="77777777" w:rsidR="00F31A11" w:rsidRPr="00F31A11" w:rsidRDefault="00F31A11" w:rsidP="00DF7FEC">
            <w:pPr>
              <w:rPr>
                <w:rFonts w:cs="Arial"/>
                <w:b/>
              </w:rPr>
            </w:pPr>
          </w:p>
          <w:p w14:paraId="233D41B7" w14:textId="77777777" w:rsidR="00F31A11" w:rsidRPr="00F31A11" w:rsidRDefault="00F31A11" w:rsidP="00DF7FEC">
            <w:pPr>
              <w:rPr>
                <w:rFonts w:cs="Arial"/>
                <w:b/>
              </w:rPr>
            </w:pPr>
          </w:p>
          <w:p w14:paraId="000EE0B4" w14:textId="77777777" w:rsidR="00F31A11" w:rsidRPr="00F31A11" w:rsidRDefault="00F31A11" w:rsidP="00DF7FEC">
            <w:pPr>
              <w:rPr>
                <w:rFonts w:cs="Arial"/>
                <w:b/>
              </w:rPr>
            </w:pPr>
          </w:p>
          <w:p w14:paraId="55CEF6FC" w14:textId="77777777" w:rsidR="000377AB" w:rsidRPr="006B1112" w:rsidRDefault="000377AB" w:rsidP="00DF7FEC">
            <w:pPr>
              <w:rPr>
                <w:rFonts w:cs="Arial"/>
                <w:b/>
                <w:i/>
              </w:rPr>
            </w:pPr>
            <w:r w:rsidRPr="006B1112">
              <w:rPr>
                <w:rFonts w:cs="Arial"/>
                <w:b/>
                <w:i/>
              </w:rPr>
              <w:t xml:space="preserve"> </w:t>
            </w:r>
          </w:p>
        </w:tc>
      </w:tr>
      <w:tr w:rsidR="000377AB" w:rsidRPr="00ED3CD8" w14:paraId="7046D0EB" w14:textId="77777777" w:rsidTr="000C23D0">
        <w:trPr>
          <w:jc w:val="center"/>
        </w:trPr>
        <w:tc>
          <w:tcPr>
            <w:tcW w:w="9725" w:type="dxa"/>
            <w:gridSpan w:val="2"/>
            <w:shd w:val="clear" w:color="auto" w:fill="auto"/>
          </w:tcPr>
          <w:p w14:paraId="3936D2BE" w14:textId="77777777" w:rsidR="00F31A11" w:rsidRPr="00BA2D97" w:rsidRDefault="00F31A11" w:rsidP="00513C70">
            <w:pPr>
              <w:spacing w:after="120"/>
              <w:rPr>
                <w:rFonts w:cs="Arial"/>
                <w:b/>
                <w:sz w:val="28"/>
                <w:szCs w:val="28"/>
                <w:u w:val="single"/>
              </w:rPr>
            </w:pPr>
            <w:r w:rsidRPr="00BA2D97">
              <w:rPr>
                <w:rFonts w:cs="Arial"/>
                <w:b/>
                <w:sz w:val="28"/>
                <w:szCs w:val="28"/>
                <w:u w:val="single"/>
              </w:rPr>
              <w:t>Meeting needs</w:t>
            </w:r>
          </w:p>
          <w:p w14:paraId="073F9945" w14:textId="77777777" w:rsidR="0040407A" w:rsidRPr="0040407A" w:rsidRDefault="0040407A" w:rsidP="0040407A">
            <w:pPr>
              <w:spacing w:after="120"/>
              <w:ind w:left="720"/>
              <w:rPr>
                <w:b/>
                <w:sz w:val="22"/>
                <w:szCs w:val="22"/>
                <w:lang w:val="en"/>
              </w:rPr>
            </w:pPr>
          </w:p>
          <w:p w14:paraId="2DE7A22B" w14:textId="77777777" w:rsidR="00F81E2B" w:rsidRPr="00373915" w:rsidRDefault="000377AB" w:rsidP="00301F40">
            <w:pPr>
              <w:numPr>
                <w:ilvl w:val="0"/>
                <w:numId w:val="4"/>
              </w:numPr>
              <w:spacing w:after="120"/>
              <w:rPr>
                <w:b/>
                <w:sz w:val="22"/>
                <w:szCs w:val="22"/>
                <w:lang w:val="en"/>
              </w:rPr>
            </w:pPr>
            <w:r w:rsidRPr="00373915">
              <w:rPr>
                <w:rFonts w:cs="Arial"/>
                <w:b/>
                <w:sz w:val="22"/>
                <w:szCs w:val="22"/>
              </w:rPr>
              <w:t xml:space="preserve">How </w:t>
            </w:r>
            <w:r w:rsidR="003B6699" w:rsidRPr="00373915">
              <w:rPr>
                <w:rFonts w:cs="Arial"/>
                <w:b/>
                <w:sz w:val="22"/>
                <w:szCs w:val="22"/>
              </w:rPr>
              <w:t xml:space="preserve">are </w:t>
            </w:r>
            <w:r w:rsidRPr="00373915">
              <w:rPr>
                <w:rFonts w:cs="Arial"/>
                <w:b/>
                <w:sz w:val="22"/>
                <w:szCs w:val="22"/>
              </w:rPr>
              <w:t xml:space="preserve">the </w:t>
            </w:r>
            <w:r w:rsidR="003B6699" w:rsidRPr="00373915">
              <w:rPr>
                <w:rFonts w:cs="Arial"/>
                <w:b/>
                <w:sz w:val="22"/>
                <w:szCs w:val="22"/>
              </w:rPr>
              <w:t>Grants</w:t>
            </w:r>
            <w:r w:rsidRPr="00373915">
              <w:rPr>
                <w:rFonts w:cs="Arial"/>
                <w:b/>
                <w:sz w:val="22"/>
                <w:szCs w:val="22"/>
              </w:rPr>
              <w:t xml:space="preserve"> contributing to domestic strategic priorities and</w:t>
            </w:r>
            <w:r w:rsidR="00F31A11" w:rsidRPr="00373915">
              <w:rPr>
                <w:rFonts w:cs="Arial"/>
                <w:b/>
                <w:sz w:val="22"/>
                <w:szCs w:val="22"/>
              </w:rPr>
              <w:t>/or</w:t>
            </w:r>
            <w:r w:rsidRPr="00373915">
              <w:rPr>
                <w:rFonts w:cs="Arial"/>
                <w:b/>
                <w:sz w:val="22"/>
                <w:szCs w:val="22"/>
              </w:rPr>
              <w:t xml:space="preserve"> local growth?</w:t>
            </w:r>
          </w:p>
          <w:p w14:paraId="2A4504A5" w14:textId="77777777" w:rsidR="008A15DA" w:rsidRPr="00373915" w:rsidRDefault="008A15DA" w:rsidP="00F81E2B">
            <w:pPr>
              <w:numPr>
                <w:ilvl w:val="0"/>
                <w:numId w:val="4"/>
              </w:numPr>
              <w:spacing w:after="120"/>
              <w:rPr>
                <w:b/>
                <w:sz w:val="22"/>
                <w:szCs w:val="22"/>
                <w:lang w:val="en"/>
              </w:rPr>
            </w:pPr>
            <w:r w:rsidRPr="00373915">
              <w:rPr>
                <w:b/>
                <w:sz w:val="22"/>
                <w:szCs w:val="22"/>
                <w:lang w:val="en"/>
              </w:rPr>
              <w:t>Are there any needs that are very specific to the LOT area and how have you addressed them?</w:t>
            </w:r>
            <w:r w:rsidR="00904F17" w:rsidRPr="00373915">
              <w:rPr>
                <w:b/>
                <w:sz w:val="22"/>
                <w:szCs w:val="22"/>
                <w:lang w:val="en"/>
              </w:rPr>
              <w:t xml:space="preserve"> </w:t>
            </w:r>
          </w:p>
          <w:p w14:paraId="34CFEA2F" w14:textId="77777777" w:rsidR="008A15DA" w:rsidRPr="00373915" w:rsidRDefault="008A15DA" w:rsidP="00F81E2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How</w:t>
            </w:r>
            <w:r w:rsidR="00C377DA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have</w:t>
            </w:r>
            <w:r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you worked with other stakeholder</w:t>
            </w:r>
            <w:r w:rsidR="00B72E1A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s</w:t>
            </w:r>
            <w:r w:rsidR="00EA21FF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/community/VSC groups</w:t>
            </w:r>
            <w:r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within the LOT area</w:t>
            </w:r>
            <w:r w:rsidR="003B6699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>?</w:t>
            </w:r>
            <w:r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</w:p>
          <w:p w14:paraId="2757E86A" w14:textId="77777777" w:rsidR="008A15DA" w:rsidRDefault="008A15DA" w:rsidP="00F81E2B">
            <w:pPr>
              <w:rPr>
                <w:rFonts w:cs="Arial"/>
                <w:b/>
              </w:rPr>
            </w:pPr>
          </w:p>
          <w:p w14:paraId="727BEE17" w14:textId="77777777" w:rsidR="00EA21FF" w:rsidRPr="00373915" w:rsidRDefault="00EA21FF" w:rsidP="00EA21F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How are</w:t>
            </w:r>
            <w:r w:rsidR="0040407A"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you</w:t>
            </w:r>
            <w:r w:rsidRPr="0037391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using ESF for delivery that could not be funded from elsewhere?</w:t>
            </w:r>
          </w:p>
          <w:p w14:paraId="1769E26B" w14:textId="77777777" w:rsidR="00EA21FF" w:rsidRPr="00373915" w:rsidRDefault="00EA21FF" w:rsidP="00F81E2B">
            <w:pPr>
              <w:rPr>
                <w:rFonts w:cs="Arial"/>
                <w:b/>
                <w:sz w:val="22"/>
                <w:szCs w:val="22"/>
              </w:rPr>
            </w:pPr>
          </w:p>
          <w:p w14:paraId="541FD24D" w14:textId="77777777" w:rsidR="008A15DA" w:rsidRDefault="008A15DA" w:rsidP="008A15DA">
            <w:pPr>
              <w:spacing w:after="120"/>
              <w:rPr>
                <w:b/>
                <w:lang w:val="en"/>
              </w:rPr>
            </w:pPr>
          </w:p>
          <w:p w14:paraId="63D3ACFC" w14:textId="77777777" w:rsid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4AA037A8" w14:textId="77777777" w:rsid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7F840863" w14:textId="77777777" w:rsid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0742AE70" w14:textId="77777777" w:rsid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242AA487" w14:textId="77777777" w:rsid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12F69E78" w14:textId="77777777" w:rsid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1A2A29C1" w14:textId="77777777" w:rsid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5E908184" w14:textId="77777777" w:rsid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68C58BD4" w14:textId="77777777" w:rsid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7D922CE9" w14:textId="77777777" w:rsidR="00F31A11" w:rsidRPr="00F31A11" w:rsidRDefault="00F31A11" w:rsidP="00513C70">
            <w:pPr>
              <w:spacing w:after="120"/>
              <w:rPr>
                <w:b/>
                <w:lang w:val="en"/>
              </w:rPr>
            </w:pPr>
          </w:p>
          <w:p w14:paraId="6BD1F23C" w14:textId="77777777" w:rsidR="000377AB" w:rsidRPr="00ED3CD8" w:rsidRDefault="000377AB" w:rsidP="00513C70">
            <w:pPr>
              <w:spacing w:after="120"/>
              <w:rPr>
                <w:rFonts w:cs="Arial"/>
                <w:lang w:val="en"/>
              </w:rPr>
            </w:pPr>
          </w:p>
        </w:tc>
      </w:tr>
      <w:tr w:rsidR="000377AB" w:rsidRPr="00ED3CD8" w14:paraId="0E9804CD" w14:textId="77777777" w:rsidTr="000C23D0">
        <w:trPr>
          <w:jc w:val="center"/>
        </w:trPr>
        <w:tc>
          <w:tcPr>
            <w:tcW w:w="9725" w:type="dxa"/>
            <w:gridSpan w:val="2"/>
            <w:shd w:val="clear" w:color="auto" w:fill="auto"/>
          </w:tcPr>
          <w:p w14:paraId="67C9C194" w14:textId="77777777" w:rsidR="00904F17" w:rsidRPr="00904F17" w:rsidRDefault="00904F17" w:rsidP="0040407A">
            <w:pPr>
              <w:jc w:val="both"/>
              <w:rPr>
                <w:rFonts w:cs="Arial"/>
                <w:b/>
                <w:sz w:val="28"/>
                <w:szCs w:val="28"/>
                <w:u w:val="single"/>
                <w:lang w:val="en"/>
              </w:rPr>
            </w:pPr>
            <w:r>
              <w:rPr>
                <w:rFonts w:cs="Arial"/>
                <w:b/>
                <w:i/>
                <w:sz w:val="22"/>
                <w:szCs w:val="22"/>
                <w:lang w:val="en"/>
              </w:rPr>
              <w:lastRenderedPageBreak/>
              <w:t xml:space="preserve"> </w:t>
            </w:r>
            <w:r w:rsidRPr="00904F17">
              <w:rPr>
                <w:rFonts w:cs="Arial"/>
                <w:b/>
                <w:sz w:val="28"/>
                <w:szCs w:val="28"/>
                <w:u w:val="single"/>
                <w:lang w:val="en"/>
              </w:rPr>
              <w:t>How is your project Progressing</w:t>
            </w:r>
            <w:r w:rsidR="0040407A">
              <w:rPr>
                <w:rFonts w:cs="Arial"/>
                <w:b/>
                <w:sz w:val="28"/>
                <w:szCs w:val="28"/>
                <w:u w:val="single"/>
                <w:lang w:val="en"/>
              </w:rPr>
              <w:t>?</w:t>
            </w:r>
          </w:p>
          <w:p w14:paraId="42142E7F" w14:textId="77777777" w:rsidR="00904F17" w:rsidRPr="00904F17" w:rsidRDefault="00904F17" w:rsidP="00904F17">
            <w:pPr>
              <w:ind w:left="720"/>
              <w:rPr>
                <w:rFonts w:cs="Arial"/>
                <w:b/>
                <w:sz w:val="22"/>
                <w:szCs w:val="22"/>
                <w:lang w:val="en"/>
              </w:rPr>
            </w:pPr>
          </w:p>
          <w:p w14:paraId="1B488EE9" w14:textId="77777777" w:rsidR="00904F17" w:rsidRPr="00D40FE1" w:rsidRDefault="00904F17" w:rsidP="00904F17">
            <w:pPr>
              <w:numPr>
                <w:ilvl w:val="0"/>
                <w:numId w:val="5"/>
              </w:numPr>
              <w:rPr>
                <w:rFonts w:cs="Arial"/>
                <w:b/>
                <w:i/>
                <w:sz w:val="22"/>
                <w:szCs w:val="22"/>
                <w:lang w:val="en"/>
              </w:rPr>
            </w:pPr>
            <w:r>
              <w:rPr>
                <w:rFonts w:cs="Arial"/>
                <w:b/>
                <w:sz w:val="22"/>
                <w:szCs w:val="22"/>
                <w:lang w:val="en"/>
              </w:rPr>
              <w:t xml:space="preserve">What are you doing to ensure you meet ESF Programme targets? </w:t>
            </w:r>
            <w:r w:rsidR="0040407A">
              <w:rPr>
                <w:rFonts w:cs="Arial"/>
                <w:b/>
                <w:sz w:val="22"/>
                <w:szCs w:val="22"/>
                <w:lang w:val="en"/>
              </w:rPr>
              <w:t>E.g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 xml:space="preserve">. female participants, those with disabilities, participants over the age of 50 </w:t>
            </w:r>
            <w:r w:rsidR="0040407A">
              <w:rPr>
                <w:rFonts w:cs="Arial"/>
                <w:b/>
                <w:sz w:val="22"/>
                <w:szCs w:val="22"/>
                <w:lang w:val="en"/>
              </w:rPr>
              <w:t>etc.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 xml:space="preserve">? </w:t>
            </w:r>
            <w:r w:rsidRPr="00BA2D97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>(please provide narrative not just figures)</w:t>
            </w:r>
          </w:p>
          <w:p w14:paraId="499F5324" w14:textId="77777777" w:rsidR="00904F17" w:rsidRPr="00BA2D97" w:rsidRDefault="00904F17" w:rsidP="00904F17">
            <w:pPr>
              <w:numPr>
                <w:ilvl w:val="0"/>
                <w:numId w:val="5"/>
              </w:numPr>
              <w:rPr>
                <w:rFonts w:cs="Arial"/>
                <w:b/>
                <w:i/>
                <w:sz w:val="22"/>
                <w:szCs w:val="22"/>
                <w:lang w:val="en"/>
              </w:rPr>
            </w:pPr>
            <w:r>
              <w:rPr>
                <w:rFonts w:cs="Arial"/>
                <w:b/>
                <w:sz w:val="22"/>
                <w:szCs w:val="22"/>
                <w:lang w:val="en"/>
              </w:rPr>
              <w:t>What are you doing to ensure you meet the needs of all the target groups and priority sectors in the tender specification for this Lot area?</w:t>
            </w:r>
          </w:p>
          <w:p w14:paraId="00456566" w14:textId="77777777" w:rsidR="00513C70" w:rsidRPr="00513C70" w:rsidRDefault="00513C70" w:rsidP="00513C70">
            <w:pPr>
              <w:rPr>
                <w:rFonts w:cs="Arial"/>
                <w:b/>
                <w:i/>
                <w:lang w:val="en"/>
              </w:rPr>
            </w:pPr>
          </w:p>
          <w:p w14:paraId="014F9AF4" w14:textId="77777777" w:rsidR="00513C70" w:rsidRPr="00513C70" w:rsidRDefault="00513C70" w:rsidP="00513C70">
            <w:pPr>
              <w:rPr>
                <w:rFonts w:cs="Arial"/>
                <w:b/>
                <w:i/>
                <w:lang w:val="en"/>
              </w:rPr>
            </w:pPr>
          </w:p>
          <w:p w14:paraId="65F82C26" w14:textId="77777777" w:rsidR="00513C70" w:rsidRPr="00513C70" w:rsidRDefault="00513C70" w:rsidP="00513C70">
            <w:pPr>
              <w:rPr>
                <w:rFonts w:cs="Arial"/>
                <w:b/>
                <w:i/>
                <w:lang w:val="en"/>
              </w:rPr>
            </w:pPr>
          </w:p>
          <w:p w14:paraId="7CC2AE24" w14:textId="77777777" w:rsidR="00513C70" w:rsidRPr="00513C70" w:rsidRDefault="00513C70" w:rsidP="00513C70">
            <w:pPr>
              <w:rPr>
                <w:rFonts w:cs="Arial"/>
                <w:b/>
                <w:i/>
                <w:lang w:val="en"/>
              </w:rPr>
            </w:pPr>
          </w:p>
          <w:p w14:paraId="539F95A9" w14:textId="77777777" w:rsidR="00513C70" w:rsidRPr="00513C70" w:rsidRDefault="00513C70" w:rsidP="00513C70">
            <w:pPr>
              <w:rPr>
                <w:rFonts w:cs="Arial"/>
                <w:b/>
                <w:i/>
                <w:lang w:val="en"/>
              </w:rPr>
            </w:pPr>
          </w:p>
          <w:p w14:paraId="2C3D5487" w14:textId="77777777" w:rsidR="00513C70" w:rsidRPr="00513C70" w:rsidRDefault="00513C70" w:rsidP="00513C70">
            <w:pPr>
              <w:rPr>
                <w:rFonts w:cs="Arial"/>
                <w:b/>
                <w:i/>
                <w:lang w:val="en"/>
              </w:rPr>
            </w:pPr>
          </w:p>
          <w:p w14:paraId="47E09A9B" w14:textId="77777777" w:rsidR="00513C70" w:rsidRPr="006B1112" w:rsidRDefault="00513C70" w:rsidP="00513C70">
            <w:pPr>
              <w:rPr>
                <w:rFonts w:cs="Arial"/>
                <w:b/>
                <w:i/>
                <w:lang w:val="en"/>
              </w:rPr>
            </w:pPr>
          </w:p>
        </w:tc>
      </w:tr>
      <w:tr w:rsidR="000377AB" w:rsidRPr="00DC75CF" w14:paraId="456BECFA" w14:textId="77777777" w:rsidTr="000C23D0">
        <w:trPr>
          <w:jc w:val="center"/>
        </w:trPr>
        <w:tc>
          <w:tcPr>
            <w:tcW w:w="9725" w:type="dxa"/>
            <w:gridSpan w:val="2"/>
            <w:shd w:val="clear" w:color="auto" w:fill="auto"/>
          </w:tcPr>
          <w:p w14:paraId="78FCF3CD" w14:textId="77777777" w:rsidR="00BA2D97" w:rsidRDefault="00BA2D97" w:rsidP="00DF7FEC">
            <w:pPr>
              <w:rPr>
                <w:rFonts w:cs="Arial"/>
                <w:b/>
                <w:u w:val="single"/>
                <w:lang w:val="en"/>
              </w:rPr>
            </w:pPr>
          </w:p>
          <w:p w14:paraId="1B21FCAE" w14:textId="77777777" w:rsidR="000377AB" w:rsidRPr="00C8362C" w:rsidRDefault="000377AB" w:rsidP="00DF7FEC">
            <w:pPr>
              <w:rPr>
                <w:rFonts w:cs="Arial"/>
                <w:b/>
                <w:sz w:val="28"/>
                <w:szCs w:val="28"/>
                <w:u w:val="single"/>
                <w:lang w:val="en"/>
              </w:rPr>
            </w:pPr>
            <w:r w:rsidRPr="00C8362C">
              <w:rPr>
                <w:rFonts w:cs="Arial"/>
                <w:b/>
                <w:sz w:val="28"/>
                <w:szCs w:val="28"/>
                <w:u w:val="single"/>
                <w:lang w:val="en"/>
              </w:rPr>
              <w:t>Achievements to date:</w:t>
            </w:r>
          </w:p>
          <w:p w14:paraId="01E766C6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  <w:p w14:paraId="255E58F4" w14:textId="77777777" w:rsidR="00904F17" w:rsidRPr="00D40FE1" w:rsidRDefault="00904F17" w:rsidP="00904F17">
            <w:pPr>
              <w:numPr>
                <w:ilvl w:val="0"/>
                <w:numId w:val="5"/>
              </w:numPr>
              <w:rPr>
                <w:rFonts w:cs="Arial"/>
                <w:b/>
                <w:i/>
                <w:sz w:val="22"/>
                <w:szCs w:val="22"/>
                <w:lang w:val="en"/>
              </w:rPr>
            </w:pPr>
            <w:r w:rsidRPr="00BA2D97">
              <w:rPr>
                <w:rFonts w:cs="Arial"/>
                <w:b/>
                <w:sz w:val="22"/>
                <w:szCs w:val="22"/>
                <w:lang w:val="en"/>
              </w:rPr>
              <w:t>Please provide figures for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 xml:space="preserve"> the number of</w:t>
            </w:r>
            <w:r w:rsidRPr="00BA2D97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>grants issued and</w:t>
            </w:r>
            <w:r w:rsidRPr="00BA2D97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 w:rsidRPr="00D40FE1">
              <w:rPr>
                <w:rFonts w:cs="Arial"/>
                <w:b/>
                <w:sz w:val="22"/>
                <w:szCs w:val="22"/>
                <w:lang w:val="en"/>
              </w:rPr>
              <w:t>spend to-date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 xml:space="preserve">? </w:t>
            </w:r>
          </w:p>
          <w:p w14:paraId="2F8743C3" w14:textId="77777777" w:rsidR="00904F17" w:rsidRPr="00D40FE1" w:rsidRDefault="00904F17" w:rsidP="00904F17">
            <w:pPr>
              <w:numPr>
                <w:ilvl w:val="0"/>
                <w:numId w:val="5"/>
              </w:numPr>
              <w:rPr>
                <w:rFonts w:cs="Arial"/>
                <w:b/>
                <w:i/>
                <w:sz w:val="22"/>
                <w:szCs w:val="22"/>
                <w:lang w:val="en"/>
              </w:rPr>
            </w:pPr>
            <w:r w:rsidRPr="00D40FE1">
              <w:rPr>
                <w:rFonts w:cs="Arial"/>
                <w:b/>
                <w:sz w:val="22"/>
                <w:szCs w:val="22"/>
                <w:lang w:val="en"/>
              </w:rPr>
              <w:t xml:space="preserve">What </w:t>
            </w:r>
            <w:r w:rsidR="0040407A" w:rsidRPr="00D40FE1">
              <w:rPr>
                <w:rFonts w:cs="Arial"/>
                <w:b/>
                <w:sz w:val="22"/>
                <w:szCs w:val="22"/>
                <w:lang w:val="en"/>
              </w:rPr>
              <w:t>percentage</w:t>
            </w:r>
            <w:r w:rsidRPr="00D40FE1">
              <w:rPr>
                <w:rFonts w:cs="Arial"/>
                <w:b/>
                <w:sz w:val="22"/>
                <w:szCs w:val="22"/>
                <w:lang w:val="en"/>
              </w:rPr>
              <w:t xml:space="preserve"> of the contact have you delivered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>?</w:t>
            </w:r>
          </w:p>
          <w:p w14:paraId="733F6661" w14:textId="77777777" w:rsidR="00904F17" w:rsidRPr="00BA2D97" w:rsidRDefault="00904F17" w:rsidP="00904F17">
            <w:pPr>
              <w:numPr>
                <w:ilvl w:val="0"/>
                <w:numId w:val="5"/>
              </w:numPr>
              <w:rPr>
                <w:rFonts w:cs="Arial"/>
                <w:b/>
                <w:i/>
                <w:sz w:val="22"/>
                <w:szCs w:val="22"/>
                <w:lang w:val="en"/>
              </w:rPr>
            </w:pPr>
            <w:r>
              <w:rPr>
                <w:rFonts w:cs="Arial"/>
                <w:b/>
                <w:sz w:val="22"/>
                <w:szCs w:val="22"/>
                <w:lang w:val="en"/>
              </w:rPr>
              <w:t>D</w:t>
            </w:r>
            <w:r w:rsidRPr="00BA2D97">
              <w:rPr>
                <w:rFonts w:cs="Arial"/>
                <w:b/>
                <w:sz w:val="22"/>
                <w:szCs w:val="22"/>
                <w:lang w:val="en"/>
              </w:rPr>
              <w:t>escribe any barriers you have encountered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 xml:space="preserve"> in achieving </w:t>
            </w:r>
            <w:r w:rsidR="0040407A">
              <w:rPr>
                <w:rFonts w:cs="Arial"/>
                <w:b/>
                <w:sz w:val="22"/>
                <w:szCs w:val="22"/>
                <w:lang w:val="en"/>
              </w:rPr>
              <w:t xml:space="preserve">your contract 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>targets</w:t>
            </w:r>
            <w:r w:rsidRPr="00BA2D97">
              <w:rPr>
                <w:rFonts w:cs="Arial"/>
                <w:b/>
                <w:sz w:val="22"/>
                <w:szCs w:val="22"/>
                <w:lang w:val="en"/>
              </w:rPr>
              <w:t xml:space="preserve"> and how you have overcome them</w:t>
            </w:r>
            <w:r>
              <w:rPr>
                <w:rFonts w:cs="Arial"/>
                <w:b/>
                <w:sz w:val="22"/>
                <w:szCs w:val="22"/>
                <w:lang w:val="en"/>
              </w:rPr>
              <w:t>?</w:t>
            </w:r>
          </w:p>
          <w:p w14:paraId="62478F92" w14:textId="77777777" w:rsidR="00904F17" w:rsidRDefault="00904F17" w:rsidP="00904F17">
            <w:pPr>
              <w:rPr>
                <w:rFonts w:cs="Arial"/>
                <w:b/>
                <w:i/>
                <w:lang w:val="en"/>
              </w:rPr>
            </w:pPr>
          </w:p>
          <w:p w14:paraId="6E5BC973" w14:textId="77777777" w:rsidR="00513C70" w:rsidRDefault="00513C70" w:rsidP="00DF7FEC">
            <w:pPr>
              <w:rPr>
                <w:rFonts w:cs="Arial"/>
                <w:b/>
                <w:i/>
                <w:lang w:val="en"/>
              </w:rPr>
            </w:pPr>
          </w:p>
          <w:p w14:paraId="524C32D1" w14:textId="77777777" w:rsidR="00513C70" w:rsidRDefault="00513C70" w:rsidP="00DF7FEC">
            <w:pPr>
              <w:rPr>
                <w:rFonts w:cs="Arial"/>
                <w:b/>
                <w:i/>
                <w:lang w:val="en"/>
              </w:rPr>
            </w:pPr>
          </w:p>
          <w:p w14:paraId="50466772" w14:textId="77777777" w:rsidR="00513C70" w:rsidRDefault="00513C70" w:rsidP="00DF7FEC">
            <w:pPr>
              <w:rPr>
                <w:rFonts w:cs="Arial"/>
                <w:b/>
                <w:i/>
                <w:lang w:val="en"/>
              </w:rPr>
            </w:pPr>
          </w:p>
          <w:p w14:paraId="37FB735B" w14:textId="77777777" w:rsidR="00513C70" w:rsidRDefault="00513C70" w:rsidP="00DF7FEC">
            <w:pPr>
              <w:rPr>
                <w:rFonts w:cs="Arial"/>
                <w:b/>
                <w:i/>
                <w:lang w:val="en"/>
              </w:rPr>
            </w:pPr>
          </w:p>
          <w:p w14:paraId="448535F6" w14:textId="77777777" w:rsidR="00513C70" w:rsidRDefault="00513C70" w:rsidP="00DF7FEC">
            <w:pPr>
              <w:rPr>
                <w:rFonts w:cs="Arial"/>
                <w:b/>
                <w:i/>
                <w:lang w:val="en"/>
              </w:rPr>
            </w:pPr>
          </w:p>
          <w:p w14:paraId="4573F848" w14:textId="77777777" w:rsidR="0040407A" w:rsidRDefault="0040407A" w:rsidP="00DF7FEC">
            <w:pPr>
              <w:rPr>
                <w:rFonts w:cs="Arial"/>
                <w:b/>
                <w:i/>
                <w:lang w:val="en"/>
              </w:rPr>
            </w:pPr>
          </w:p>
          <w:p w14:paraId="0D08BACD" w14:textId="77777777" w:rsidR="0040407A" w:rsidRDefault="0040407A" w:rsidP="00DF7FEC">
            <w:pPr>
              <w:rPr>
                <w:rFonts w:cs="Arial"/>
                <w:b/>
                <w:i/>
                <w:lang w:val="en"/>
              </w:rPr>
            </w:pPr>
          </w:p>
          <w:p w14:paraId="22F2F961" w14:textId="77777777" w:rsidR="0040407A" w:rsidRDefault="0040407A" w:rsidP="00DF7FEC">
            <w:pPr>
              <w:rPr>
                <w:rFonts w:cs="Arial"/>
                <w:b/>
                <w:i/>
                <w:lang w:val="en"/>
              </w:rPr>
            </w:pPr>
          </w:p>
          <w:p w14:paraId="5E55CCD6" w14:textId="77777777" w:rsidR="0040407A" w:rsidRPr="0040407A" w:rsidRDefault="0040407A" w:rsidP="00DF7FEC">
            <w:pPr>
              <w:rPr>
                <w:rFonts w:cs="Arial"/>
                <w:b/>
                <w:lang w:val="en"/>
              </w:rPr>
            </w:pPr>
          </w:p>
          <w:p w14:paraId="1CA01C57" w14:textId="77777777" w:rsidR="00513C70" w:rsidRPr="00DC75CF" w:rsidRDefault="00513C70" w:rsidP="00DF7FEC">
            <w:pPr>
              <w:rPr>
                <w:rFonts w:cs="Arial"/>
                <w:b/>
                <w:lang w:val="en"/>
              </w:rPr>
            </w:pPr>
          </w:p>
        </w:tc>
      </w:tr>
      <w:tr w:rsidR="000377AB" w:rsidRPr="00ED3CD8" w14:paraId="3D16196A" w14:textId="77777777" w:rsidTr="000C23D0">
        <w:trPr>
          <w:trHeight w:val="465"/>
          <w:jc w:val="center"/>
        </w:trPr>
        <w:tc>
          <w:tcPr>
            <w:tcW w:w="9725" w:type="dxa"/>
            <w:gridSpan w:val="2"/>
            <w:shd w:val="clear" w:color="auto" w:fill="auto"/>
          </w:tcPr>
          <w:p w14:paraId="586F1593" w14:textId="77777777" w:rsidR="002644F7" w:rsidRDefault="002644F7" w:rsidP="00DF7FEC">
            <w:pPr>
              <w:rPr>
                <w:rFonts w:cs="Arial"/>
                <w:b/>
                <w:sz w:val="28"/>
                <w:szCs w:val="28"/>
                <w:u w:val="single"/>
                <w:lang w:val="en"/>
              </w:rPr>
            </w:pPr>
          </w:p>
          <w:p w14:paraId="389B91AD" w14:textId="77777777" w:rsidR="000377AB" w:rsidRPr="00C8362C" w:rsidRDefault="00904F17" w:rsidP="00DF7FEC">
            <w:pPr>
              <w:rPr>
                <w:rFonts w:cs="Arial"/>
                <w:b/>
                <w:sz w:val="28"/>
                <w:szCs w:val="28"/>
                <w:u w:val="single"/>
                <w:lang w:val="en"/>
              </w:rPr>
            </w:pPr>
            <w:r>
              <w:rPr>
                <w:rFonts w:cs="Arial"/>
                <w:b/>
                <w:sz w:val="28"/>
                <w:szCs w:val="28"/>
                <w:u w:val="single"/>
                <w:lang w:val="en"/>
              </w:rPr>
              <w:lastRenderedPageBreak/>
              <w:t xml:space="preserve">Grant Recipient </w:t>
            </w:r>
            <w:r w:rsidR="000377AB" w:rsidRPr="00C8362C">
              <w:rPr>
                <w:rFonts w:cs="Arial"/>
                <w:b/>
                <w:sz w:val="28"/>
                <w:szCs w:val="28"/>
                <w:u w:val="single"/>
                <w:lang w:val="en"/>
              </w:rPr>
              <w:t>Case Study details</w:t>
            </w:r>
            <w:r>
              <w:rPr>
                <w:rFonts w:cs="Arial"/>
                <w:b/>
                <w:sz w:val="28"/>
                <w:szCs w:val="28"/>
                <w:u w:val="single"/>
                <w:lang w:val="en"/>
              </w:rPr>
              <w:t xml:space="preserve"> ( th</w:t>
            </w:r>
            <w:r w:rsidR="002644F7">
              <w:rPr>
                <w:rFonts w:cs="Arial"/>
                <w:b/>
                <w:sz w:val="28"/>
                <w:szCs w:val="28"/>
                <w:u w:val="single"/>
                <w:lang w:val="en"/>
              </w:rPr>
              <w:t>i</w:t>
            </w:r>
            <w:r>
              <w:rPr>
                <w:rFonts w:cs="Arial"/>
                <w:b/>
                <w:sz w:val="28"/>
                <w:szCs w:val="28"/>
                <w:u w:val="single"/>
                <w:lang w:val="en"/>
              </w:rPr>
              <w:t>s could relate to individual</w:t>
            </w:r>
            <w:r w:rsidR="002644F7">
              <w:rPr>
                <w:rFonts w:cs="Arial"/>
                <w:b/>
                <w:sz w:val="28"/>
                <w:szCs w:val="28"/>
                <w:u w:val="single"/>
                <w:lang w:val="en"/>
              </w:rPr>
              <w:t xml:space="preserve"> participants</w:t>
            </w:r>
            <w:r>
              <w:rPr>
                <w:rFonts w:cs="Arial"/>
                <w:b/>
                <w:sz w:val="28"/>
                <w:szCs w:val="28"/>
                <w:u w:val="single"/>
                <w:lang w:val="en"/>
              </w:rPr>
              <w:t xml:space="preserve"> or groups supported)</w:t>
            </w:r>
            <w:r w:rsidR="000377AB" w:rsidRPr="00C8362C">
              <w:rPr>
                <w:rFonts w:cs="Arial"/>
                <w:b/>
                <w:sz w:val="28"/>
                <w:szCs w:val="28"/>
                <w:u w:val="single"/>
                <w:lang w:val="en"/>
              </w:rPr>
              <w:t xml:space="preserve">: </w:t>
            </w:r>
          </w:p>
          <w:p w14:paraId="43307B8E" w14:textId="77777777" w:rsidR="008A00AB" w:rsidRPr="00C8362C" w:rsidRDefault="008A00AB" w:rsidP="008A00AB">
            <w:pPr>
              <w:ind w:left="720"/>
              <w:rPr>
                <w:rFonts w:cs="Arial"/>
                <w:b/>
                <w:sz w:val="28"/>
                <w:szCs w:val="28"/>
                <w:lang w:val="en"/>
              </w:rPr>
            </w:pPr>
          </w:p>
          <w:p w14:paraId="3600CB08" w14:textId="77777777" w:rsidR="00513C70" w:rsidRPr="00373915" w:rsidRDefault="001A64F1" w:rsidP="000C23D0">
            <w:pPr>
              <w:numPr>
                <w:ilvl w:val="0"/>
                <w:numId w:val="5"/>
              </w:numPr>
              <w:rPr>
                <w:rFonts w:cs="Arial"/>
                <w:b/>
                <w:sz w:val="22"/>
                <w:szCs w:val="22"/>
                <w:lang w:val="en"/>
              </w:rPr>
            </w:pPr>
            <w:r w:rsidRPr="00373915">
              <w:rPr>
                <w:rFonts w:cs="Arial"/>
                <w:b/>
                <w:sz w:val="22"/>
                <w:szCs w:val="22"/>
                <w:lang w:val="en"/>
              </w:rPr>
              <w:t>Please provide d</w:t>
            </w:r>
            <w:r w:rsidR="000377AB" w:rsidRPr="00373915">
              <w:rPr>
                <w:rFonts w:cs="Arial"/>
                <w:b/>
                <w:sz w:val="22"/>
                <w:szCs w:val="22"/>
                <w:lang w:val="en"/>
              </w:rPr>
              <w:t>etails of a participant</w:t>
            </w:r>
            <w:r w:rsidR="00904F17" w:rsidRPr="00373915">
              <w:rPr>
                <w:rFonts w:cs="Arial"/>
                <w:b/>
                <w:sz w:val="22"/>
                <w:szCs w:val="22"/>
                <w:lang w:val="en"/>
              </w:rPr>
              <w:t>/group</w:t>
            </w:r>
            <w:r w:rsidR="000377AB" w:rsidRPr="00373915">
              <w:rPr>
                <w:rFonts w:cs="Arial"/>
                <w:b/>
                <w:sz w:val="22"/>
                <w:szCs w:val="22"/>
                <w:lang w:val="en"/>
              </w:rPr>
              <w:t>’s story</w:t>
            </w:r>
            <w:r w:rsidR="00C377DA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including background and major achievements</w:t>
            </w:r>
            <w:r w:rsidR="002D5A4D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in relation to their starting point</w:t>
            </w:r>
            <w:r w:rsidR="00C377DA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(this may be in relation to increased confidence</w:t>
            </w:r>
            <w:r w:rsidR="00373915">
              <w:rPr>
                <w:rFonts w:cs="Arial"/>
                <w:b/>
                <w:sz w:val="22"/>
                <w:szCs w:val="22"/>
                <w:lang w:val="en"/>
              </w:rPr>
              <w:t>, community cohesion</w:t>
            </w:r>
            <w:r w:rsidR="00C377DA" w:rsidRPr="00373915">
              <w:rPr>
                <w:rFonts w:cs="Arial"/>
                <w:b/>
                <w:sz w:val="22"/>
                <w:szCs w:val="22"/>
                <w:lang w:val="en"/>
              </w:rPr>
              <w:t xml:space="preserve"> or social engagement and may not necessarily have a tangible outcome)</w:t>
            </w:r>
          </w:p>
          <w:p w14:paraId="5779C094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  <w:p w14:paraId="74DDE353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  <w:p w14:paraId="7F66E720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  <w:p w14:paraId="29BDC01F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  <w:p w14:paraId="6F8024B9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  <w:p w14:paraId="220DC7A4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  <w:p w14:paraId="05B0B0EE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  <w:p w14:paraId="66803F79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  <w:p w14:paraId="610FFAD1" w14:textId="77777777" w:rsidR="00513C70" w:rsidRPr="00513C70" w:rsidRDefault="00513C70" w:rsidP="00DF7FEC">
            <w:pPr>
              <w:rPr>
                <w:rFonts w:cs="Arial"/>
                <w:b/>
                <w:lang w:val="en"/>
              </w:rPr>
            </w:pPr>
          </w:p>
        </w:tc>
      </w:tr>
      <w:tr w:rsidR="000377AB" w:rsidRPr="00ED3CD8" w14:paraId="02332163" w14:textId="77777777" w:rsidTr="000C23D0">
        <w:trPr>
          <w:trHeight w:val="437"/>
          <w:jc w:val="center"/>
        </w:trPr>
        <w:tc>
          <w:tcPr>
            <w:tcW w:w="9725" w:type="dxa"/>
            <w:gridSpan w:val="2"/>
            <w:shd w:val="clear" w:color="auto" w:fill="auto"/>
          </w:tcPr>
          <w:p w14:paraId="13D9CA28" w14:textId="77777777" w:rsidR="000377AB" w:rsidRPr="00513C70" w:rsidRDefault="000377AB" w:rsidP="00DF7FEC">
            <w:pPr>
              <w:rPr>
                <w:rFonts w:cs="Arial"/>
                <w:b/>
                <w:color w:val="000099"/>
                <w:u w:val="single"/>
                <w:lang w:val="en"/>
              </w:rPr>
            </w:pPr>
            <w:r w:rsidRPr="00513C70">
              <w:rPr>
                <w:rFonts w:cs="Arial"/>
                <w:b/>
                <w:color w:val="000099"/>
                <w:u w:val="single"/>
                <w:lang w:val="en"/>
              </w:rPr>
              <w:lastRenderedPageBreak/>
              <w:t>Contact Details for project</w:t>
            </w:r>
          </w:p>
          <w:p w14:paraId="252D216C" w14:textId="77777777" w:rsidR="00513C70" w:rsidRDefault="00513C70" w:rsidP="00DF7FEC">
            <w:pPr>
              <w:rPr>
                <w:rFonts w:cs="Arial"/>
                <w:b/>
                <w:color w:val="000099"/>
                <w:lang w:val="en"/>
              </w:rPr>
            </w:pPr>
          </w:p>
          <w:p w14:paraId="4F67EB40" w14:textId="0CCC4F07" w:rsidR="00513C70" w:rsidRDefault="00513C70" w:rsidP="00513C70">
            <w:pPr>
              <w:spacing w:after="120"/>
              <w:rPr>
                <w:rFonts w:cs="Arial"/>
                <w:b/>
                <w:color w:val="000099"/>
                <w:lang w:val="en"/>
              </w:rPr>
            </w:pPr>
            <w:r>
              <w:rPr>
                <w:rFonts w:cs="Arial"/>
                <w:b/>
                <w:color w:val="000099"/>
                <w:lang w:val="en"/>
              </w:rPr>
              <w:t>Name:</w:t>
            </w:r>
            <w:r w:rsidR="008D029B">
              <w:rPr>
                <w:rFonts w:cs="Arial"/>
                <w:b/>
                <w:color w:val="000099"/>
                <w:lang w:val="en"/>
              </w:rPr>
              <w:t xml:space="preserve"> </w:t>
            </w:r>
            <w:r w:rsidR="008D029B" w:rsidRPr="008D029B">
              <w:rPr>
                <w:rFonts w:cs="Arial"/>
                <w:lang w:val="en"/>
              </w:rPr>
              <w:t>Neville Dack</w:t>
            </w:r>
          </w:p>
          <w:p w14:paraId="60B8C6DF" w14:textId="241F201A" w:rsidR="00513C70" w:rsidRDefault="00513C70" w:rsidP="00513C70">
            <w:pPr>
              <w:spacing w:after="120"/>
            </w:pPr>
            <w:r w:rsidRPr="00C77236">
              <w:rPr>
                <w:rFonts w:cs="Arial"/>
                <w:b/>
                <w:color w:val="000099"/>
                <w:lang w:val="en"/>
              </w:rPr>
              <w:t>Website:</w:t>
            </w:r>
            <w:r>
              <w:t xml:space="preserve"> </w:t>
            </w:r>
            <w:r w:rsidR="008D029B">
              <w:t>www.cxk.org</w:t>
            </w:r>
          </w:p>
          <w:p w14:paraId="2BB243F0" w14:textId="0D72006B" w:rsidR="00513C70" w:rsidRPr="008D029B" w:rsidRDefault="00513C70" w:rsidP="00513C70">
            <w:pPr>
              <w:spacing w:after="120"/>
              <w:rPr>
                <w:rFonts w:cs="Arial"/>
                <w:lang w:val="en"/>
              </w:rPr>
            </w:pPr>
            <w:r>
              <w:rPr>
                <w:rFonts w:cs="Arial"/>
                <w:b/>
                <w:color w:val="000099"/>
                <w:lang w:val="en"/>
              </w:rPr>
              <w:t>Email:</w:t>
            </w:r>
            <w:r w:rsidR="008D029B">
              <w:rPr>
                <w:rFonts w:cs="Arial"/>
                <w:b/>
                <w:color w:val="000099"/>
                <w:lang w:val="en"/>
              </w:rPr>
              <w:t xml:space="preserve"> </w:t>
            </w:r>
            <w:r w:rsidR="008D029B">
              <w:rPr>
                <w:rFonts w:cs="Arial"/>
                <w:lang w:val="en"/>
              </w:rPr>
              <w:t>nevilledack@cxk.org</w:t>
            </w:r>
          </w:p>
          <w:p w14:paraId="70E50961" w14:textId="2D1DF955" w:rsidR="00513C70" w:rsidRDefault="00513C70" w:rsidP="00513C70">
            <w:pPr>
              <w:rPr>
                <w:rFonts w:cs="Arial"/>
                <w:b/>
                <w:color w:val="000099"/>
                <w:lang w:val="en"/>
              </w:rPr>
            </w:pPr>
            <w:r>
              <w:rPr>
                <w:rFonts w:cs="Arial"/>
                <w:b/>
                <w:color w:val="000099"/>
                <w:lang w:val="en"/>
              </w:rPr>
              <w:t>Telephone number:</w:t>
            </w:r>
            <w:r w:rsidR="008D029B">
              <w:t xml:space="preserve"> </w:t>
            </w:r>
            <w:r w:rsidR="008D029B" w:rsidRPr="008D029B">
              <w:rPr>
                <w:rFonts w:cs="Arial"/>
                <w:lang w:val="en"/>
              </w:rPr>
              <w:t>01233 224244</w:t>
            </w:r>
          </w:p>
          <w:p w14:paraId="1DA5BB1D" w14:textId="77777777" w:rsidR="00513C70" w:rsidRDefault="00513C70" w:rsidP="00513C70">
            <w:pPr>
              <w:rPr>
                <w:rFonts w:cs="Arial"/>
                <w:b/>
                <w:color w:val="000099"/>
                <w:lang w:val="en"/>
              </w:rPr>
            </w:pPr>
          </w:p>
          <w:p w14:paraId="7A07F829" w14:textId="77777777" w:rsidR="00513C70" w:rsidRDefault="00513C70" w:rsidP="00513C70">
            <w:pPr>
              <w:rPr>
                <w:rFonts w:cs="Arial"/>
                <w:b/>
                <w:color w:val="000099"/>
                <w:lang w:val="en"/>
              </w:rPr>
            </w:pPr>
            <w:r>
              <w:rPr>
                <w:rFonts w:cs="Arial"/>
                <w:b/>
                <w:color w:val="000099"/>
                <w:lang w:val="en"/>
              </w:rPr>
              <w:t>Date template completed:</w:t>
            </w:r>
          </w:p>
          <w:p w14:paraId="1EC838AE" w14:textId="77777777" w:rsidR="000377AB" w:rsidRPr="00C77236" w:rsidRDefault="000377AB" w:rsidP="00DF7FEC">
            <w:pPr>
              <w:rPr>
                <w:rFonts w:cs="Arial"/>
                <w:b/>
                <w:color w:val="000099"/>
                <w:lang w:val="en"/>
              </w:rPr>
            </w:pPr>
          </w:p>
        </w:tc>
      </w:tr>
      <w:tr w:rsidR="00513C70" w:rsidRPr="00C77236" w14:paraId="24D67921" w14:textId="77777777" w:rsidTr="000C23D0">
        <w:trPr>
          <w:trHeight w:val="295"/>
          <w:jc w:val="center"/>
        </w:trPr>
        <w:tc>
          <w:tcPr>
            <w:tcW w:w="9725" w:type="dxa"/>
            <w:gridSpan w:val="2"/>
            <w:shd w:val="clear" w:color="auto" w:fill="auto"/>
          </w:tcPr>
          <w:p w14:paraId="7E9492F3" w14:textId="77777777" w:rsidR="00513C70" w:rsidRPr="00C77236" w:rsidRDefault="00513C70" w:rsidP="00324C7E">
            <w:pPr>
              <w:rPr>
                <w:rFonts w:cs="Arial"/>
                <w:b/>
                <w:color w:val="000099"/>
                <w:lang w:val="en"/>
              </w:rPr>
            </w:pPr>
            <w:bookmarkStart w:id="1" w:name="StartPos"/>
            <w:bookmarkEnd w:id="1"/>
            <w:r w:rsidRPr="00C77236">
              <w:rPr>
                <w:rFonts w:cs="Arial"/>
                <w:b/>
                <w:color w:val="000099"/>
                <w:lang w:val="en"/>
              </w:rPr>
              <w:t xml:space="preserve">Contact Details </w:t>
            </w:r>
            <w:r>
              <w:rPr>
                <w:rFonts w:cs="Arial"/>
                <w:b/>
                <w:color w:val="000099"/>
                <w:lang w:val="en"/>
              </w:rPr>
              <w:t>of ESFA Management and Delivery Team Advisor</w:t>
            </w:r>
          </w:p>
        </w:tc>
      </w:tr>
      <w:tr w:rsidR="00513C70" w:rsidRPr="00C77236" w14:paraId="2CF81E1D" w14:textId="77777777" w:rsidTr="000C23D0">
        <w:trPr>
          <w:trHeight w:val="1385"/>
          <w:jc w:val="center"/>
        </w:trPr>
        <w:tc>
          <w:tcPr>
            <w:tcW w:w="9725" w:type="dxa"/>
            <w:gridSpan w:val="2"/>
            <w:shd w:val="clear" w:color="auto" w:fill="auto"/>
          </w:tcPr>
          <w:p w14:paraId="52F1B357" w14:textId="77777777" w:rsidR="00513C70" w:rsidRPr="00C77236" w:rsidRDefault="00513C70" w:rsidP="008D029B">
            <w:pPr>
              <w:spacing w:after="120"/>
              <w:rPr>
                <w:rFonts w:cs="Arial"/>
                <w:color w:val="000099"/>
                <w:lang w:val="en"/>
              </w:rPr>
            </w:pPr>
          </w:p>
          <w:p w14:paraId="1D79EDF8" w14:textId="03300FBC" w:rsidR="00513C70" w:rsidRDefault="00513C70" w:rsidP="008D029B">
            <w:pPr>
              <w:spacing w:after="120"/>
              <w:rPr>
                <w:rFonts w:cs="Arial"/>
                <w:lang w:val="en"/>
              </w:rPr>
            </w:pPr>
            <w:r w:rsidRPr="00C77236">
              <w:rPr>
                <w:rFonts w:cs="Arial"/>
                <w:b/>
                <w:color w:val="000099"/>
                <w:lang w:val="en"/>
              </w:rPr>
              <w:t>Name:</w:t>
            </w:r>
            <w:r w:rsidR="008D029B">
              <w:t xml:space="preserve"> </w:t>
            </w:r>
            <w:r w:rsidR="008D029B" w:rsidRPr="008D029B">
              <w:rPr>
                <w:rFonts w:cs="Arial"/>
                <w:lang w:val="en"/>
              </w:rPr>
              <w:t>Kelly Beadle</w:t>
            </w:r>
          </w:p>
          <w:p w14:paraId="5E6DF36B" w14:textId="3B203639" w:rsidR="008D029B" w:rsidRPr="008D029B" w:rsidRDefault="00513C70" w:rsidP="008D029B">
            <w:pPr>
              <w:tabs>
                <w:tab w:val="left" w:pos="5220"/>
                <w:tab w:val="left" w:pos="6300"/>
              </w:tabs>
              <w:spacing w:after="120"/>
              <w:jc w:val="both"/>
              <w:rPr>
                <w:szCs w:val="24"/>
              </w:rPr>
            </w:pPr>
            <w:r w:rsidRPr="00C77236">
              <w:rPr>
                <w:rFonts w:cs="Arial"/>
                <w:b/>
                <w:color w:val="000099"/>
                <w:lang w:val="en"/>
              </w:rPr>
              <w:t>Job title:</w:t>
            </w:r>
            <w:r w:rsidR="008D029B" w:rsidRPr="008D029B">
              <w:rPr>
                <w:szCs w:val="24"/>
              </w:rPr>
              <w:t xml:space="preserve"> </w:t>
            </w:r>
            <w:proofErr w:type="spellStart"/>
            <w:r w:rsidR="008D029B" w:rsidRPr="008D029B">
              <w:rPr>
                <w:szCs w:val="24"/>
              </w:rPr>
              <w:t>ESF</w:t>
            </w:r>
            <w:proofErr w:type="spellEnd"/>
            <w:r w:rsidR="008D029B" w:rsidRPr="008D029B">
              <w:rPr>
                <w:szCs w:val="24"/>
              </w:rPr>
              <w:t xml:space="preserve"> Management &amp; Delivery Advisor</w:t>
            </w:r>
          </w:p>
          <w:p w14:paraId="609F3B3E" w14:textId="00A81F19" w:rsidR="00513C70" w:rsidRPr="00C77236" w:rsidRDefault="00513C70" w:rsidP="008D029B">
            <w:pPr>
              <w:spacing w:after="120"/>
              <w:rPr>
                <w:rFonts w:cs="Arial"/>
                <w:b/>
                <w:color w:val="000099"/>
                <w:lang w:val="en"/>
              </w:rPr>
            </w:pPr>
            <w:r w:rsidRPr="00C77236">
              <w:rPr>
                <w:rFonts w:cs="Arial"/>
                <w:b/>
                <w:color w:val="000099"/>
                <w:lang w:val="en"/>
              </w:rPr>
              <w:t>Email address:</w:t>
            </w:r>
            <w:r w:rsidR="008D029B" w:rsidRPr="008D029B">
              <w:rPr>
                <w:szCs w:val="24"/>
              </w:rPr>
              <w:t xml:space="preserve"> </w:t>
            </w:r>
            <w:r w:rsidR="008D029B" w:rsidRPr="008D029B">
              <w:rPr>
                <w:szCs w:val="24"/>
              </w:rPr>
              <w:t>kelly.beadle@education.gov.uk</w:t>
            </w:r>
          </w:p>
          <w:p w14:paraId="3B6970C4" w14:textId="77777777" w:rsidR="00513C70" w:rsidRDefault="00513C70" w:rsidP="008D029B">
            <w:pPr>
              <w:spacing w:after="120"/>
              <w:rPr>
                <w:szCs w:val="24"/>
              </w:rPr>
            </w:pPr>
            <w:r w:rsidRPr="00C77236">
              <w:rPr>
                <w:rFonts w:cs="Arial"/>
                <w:b/>
                <w:color w:val="000099"/>
                <w:lang w:val="en"/>
              </w:rPr>
              <w:t>Telephone number:</w:t>
            </w:r>
            <w:r w:rsidR="008D029B" w:rsidRPr="008D029B">
              <w:rPr>
                <w:szCs w:val="24"/>
              </w:rPr>
              <w:t xml:space="preserve"> </w:t>
            </w:r>
            <w:r w:rsidR="008D029B" w:rsidRPr="008D029B">
              <w:rPr>
                <w:szCs w:val="24"/>
              </w:rPr>
              <w:t>07795 613 012</w:t>
            </w:r>
          </w:p>
          <w:p w14:paraId="57B0995B" w14:textId="6F9828FD" w:rsidR="008D029B" w:rsidRPr="00C77236" w:rsidRDefault="008D029B" w:rsidP="008D029B">
            <w:pPr>
              <w:rPr>
                <w:rFonts w:cs="Arial"/>
                <w:color w:val="000099"/>
                <w:lang w:val="en"/>
              </w:rPr>
            </w:pPr>
          </w:p>
        </w:tc>
      </w:tr>
    </w:tbl>
    <w:p w14:paraId="45A80125" w14:textId="5717D69C" w:rsidR="000377AB" w:rsidRDefault="000377AB" w:rsidP="008D029B">
      <w:pPr>
        <w:tabs>
          <w:tab w:val="left" w:pos="5220"/>
          <w:tab w:val="left" w:pos="6300"/>
        </w:tabs>
        <w:jc w:val="both"/>
        <w:rPr>
          <w:szCs w:val="24"/>
        </w:rPr>
      </w:pPr>
    </w:p>
    <w:sectPr w:rsidR="000377AB" w:rsidSect="00EC2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276" w:bottom="1366" w:left="1077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D27D" w14:textId="77777777" w:rsidR="00BD1923" w:rsidRDefault="00BD1923">
      <w:r>
        <w:separator/>
      </w:r>
    </w:p>
  </w:endnote>
  <w:endnote w:type="continuationSeparator" w:id="0">
    <w:p w14:paraId="6E3A5623" w14:textId="77777777" w:rsidR="00BD1923" w:rsidRDefault="00BD1923">
      <w:r>
        <w:continuationSeparator/>
      </w:r>
    </w:p>
  </w:endnote>
  <w:endnote w:type="continuationNotice" w:id="1">
    <w:p w14:paraId="6A4AD7FB" w14:textId="77777777" w:rsidR="00BD1923" w:rsidRDefault="00BD1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BDAD" w14:textId="77777777" w:rsidR="0040407A" w:rsidRDefault="00404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ook w:val="01E0" w:firstRow="1" w:lastRow="1" w:firstColumn="1" w:lastColumn="1" w:noHBand="0" w:noVBand="0"/>
    </w:tblPr>
    <w:tblGrid>
      <w:gridCol w:w="5940"/>
      <w:gridCol w:w="4140"/>
    </w:tblGrid>
    <w:tr w:rsidR="00FB1C17" w:rsidRPr="00ED3CD8" w14:paraId="3901A1FC" w14:textId="77777777" w:rsidTr="00ED3CD8">
      <w:tc>
        <w:tcPr>
          <w:tcW w:w="5940" w:type="dxa"/>
          <w:shd w:val="clear" w:color="auto" w:fill="auto"/>
        </w:tcPr>
        <w:p w14:paraId="1B0ECB22" w14:textId="77777777" w:rsidR="00FB1C17" w:rsidRDefault="00855C79" w:rsidP="00FD3ECF">
          <w:pPr>
            <w:pStyle w:val="Footer"/>
            <w:ind w:left="-108"/>
          </w:pPr>
          <w:r>
            <w:t>June 2019</w:t>
          </w:r>
          <w:r w:rsidR="00396B73">
            <w:t xml:space="preserve"> – </w:t>
          </w:r>
          <w:r w:rsidR="00FD3ECF">
            <w:t>Community Grants</w:t>
          </w:r>
        </w:p>
      </w:tc>
      <w:tc>
        <w:tcPr>
          <w:tcW w:w="4140" w:type="dxa"/>
          <w:shd w:val="clear" w:color="auto" w:fill="auto"/>
        </w:tcPr>
        <w:p w14:paraId="2193AA86" w14:textId="77777777" w:rsidR="00FB1C17" w:rsidRPr="00EC4C45" w:rsidRDefault="00FB1C17" w:rsidP="00ED3CD8">
          <w:pPr>
            <w:pStyle w:val="Footer"/>
            <w:jc w:val="right"/>
          </w:pPr>
        </w:p>
      </w:tc>
    </w:tr>
  </w:tbl>
  <w:p w14:paraId="0EB00915" w14:textId="77777777" w:rsidR="00FB1C17" w:rsidRDefault="00FB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585C" w14:textId="77777777" w:rsidR="0040407A" w:rsidRDefault="00404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B9BE" w14:textId="77777777" w:rsidR="00BD1923" w:rsidRDefault="00BD1923">
      <w:r>
        <w:separator/>
      </w:r>
    </w:p>
  </w:footnote>
  <w:footnote w:type="continuationSeparator" w:id="0">
    <w:p w14:paraId="2A34D379" w14:textId="77777777" w:rsidR="00BD1923" w:rsidRDefault="00BD1923">
      <w:r>
        <w:continuationSeparator/>
      </w:r>
    </w:p>
  </w:footnote>
  <w:footnote w:type="continuationNotice" w:id="1">
    <w:p w14:paraId="1E8AA24F" w14:textId="77777777" w:rsidR="00BD1923" w:rsidRDefault="00BD19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D16E" w14:textId="77777777" w:rsidR="0040407A" w:rsidRDefault="00404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8F79" w14:textId="7FCC02F6" w:rsidR="00FB1C17" w:rsidRDefault="00FB1C17" w:rsidP="00D921A7">
    <w:pPr>
      <w:pStyle w:val="Header"/>
      <w:ind w:right="-653"/>
    </w:pPr>
    <w:r>
      <w:rPr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CEDC" w14:textId="77777777" w:rsidR="0040407A" w:rsidRDefault="00404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438CA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85356D"/>
    <w:multiLevelType w:val="hybridMultilevel"/>
    <w:tmpl w:val="AABC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42D6"/>
    <w:multiLevelType w:val="hybridMultilevel"/>
    <w:tmpl w:val="8FF2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7678C"/>
    <w:multiLevelType w:val="hybridMultilevel"/>
    <w:tmpl w:val="F2CE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089C"/>
    <w:multiLevelType w:val="hybridMultilevel"/>
    <w:tmpl w:val="15A6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1"/>
    <w:rsid w:val="0000448C"/>
    <w:rsid w:val="000304DF"/>
    <w:rsid w:val="00031355"/>
    <w:rsid w:val="00031ADA"/>
    <w:rsid w:val="000377AB"/>
    <w:rsid w:val="0004598E"/>
    <w:rsid w:val="00060B33"/>
    <w:rsid w:val="00067D6D"/>
    <w:rsid w:val="00084111"/>
    <w:rsid w:val="000B6789"/>
    <w:rsid w:val="000C23D0"/>
    <w:rsid w:val="000D2ECF"/>
    <w:rsid w:val="000F4A24"/>
    <w:rsid w:val="0011549C"/>
    <w:rsid w:val="001254A0"/>
    <w:rsid w:val="00135890"/>
    <w:rsid w:val="0013644C"/>
    <w:rsid w:val="001656D4"/>
    <w:rsid w:val="001813CA"/>
    <w:rsid w:val="00183552"/>
    <w:rsid w:val="00184D5B"/>
    <w:rsid w:val="00187EF6"/>
    <w:rsid w:val="001A64F1"/>
    <w:rsid w:val="001C0A67"/>
    <w:rsid w:val="001C74BB"/>
    <w:rsid w:val="001D2B80"/>
    <w:rsid w:val="001E0591"/>
    <w:rsid w:val="001E1D2A"/>
    <w:rsid w:val="0020092D"/>
    <w:rsid w:val="00203761"/>
    <w:rsid w:val="0020393A"/>
    <w:rsid w:val="00207AE6"/>
    <w:rsid w:val="0021338C"/>
    <w:rsid w:val="00221371"/>
    <w:rsid w:val="00247067"/>
    <w:rsid w:val="002538AA"/>
    <w:rsid w:val="002644F7"/>
    <w:rsid w:val="00265D91"/>
    <w:rsid w:val="00272821"/>
    <w:rsid w:val="00276811"/>
    <w:rsid w:val="002C0FEC"/>
    <w:rsid w:val="002D5A4D"/>
    <w:rsid w:val="002E7DA1"/>
    <w:rsid w:val="002F5258"/>
    <w:rsid w:val="00301F40"/>
    <w:rsid w:val="003050F1"/>
    <w:rsid w:val="00324C7E"/>
    <w:rsid w:val="0036516F"/>
    <w:rsid w:val="00373915"/>
    <w:rsid w:val="00396B73"/>
    <w:rsid w:val="003A0FA9"/>
    <w:rsid w:val="003B4927"/>
    <w:rsid w:val="003B6699"/>
    <w:rsid w:val="003C7A58"/>
    <w:rsid w:val="003C7E89"/>
    <w:rsid w:val="003D34C1"/>
    <w:rsid w:val="003D3526"/>
    <w:rsid w:val="003E33E7"/>
    <w:rsid w:val="003E3BA0"/>
    <w:rsid w:val="003E42B4"/>
    <w:rsid w:val="0040407A"/>
    <w:rsid w:val="00410F93"/>
    <w:rsid w:val="00411E54"/>
    <w:rsid w:val="00423545"/>
    <w:rsid w:val="00443389"/>
    <w:rsid w:val="0045418D"/>
    <w:rsid w:val="0047739C"/>
    <w:rsid w:val="0049029F"/>
    <w:rsid w:val="004C5875"/>
    <w:rsid w:val="004C6335"/>
    <w:rsid w:val="004D75DF"/>
    <w:rsid w:val="004E1D3F"/>
    <w:rsid w:val="004F5D40"/>
    <w:rsid w:val="004F66B5"/>
    <w:rsid w:val="00504B88"/>
    <w:rsid w:val="00513C70"/>
    <w:rsid w:val="0051593E"/>
    <w:rsid w:val="00533507"/>
    <w:rsid w:val="00544867"/>
    <w:rsid w:val="005656DA"/>
    <w:rsid w:val="005A0349"/>
    <w:rsid w:val="005B556D"/>
    <w:rsid w:val="005C6168"/>
    <w:rsid w:val="005D13B2"/>
    <w:rsid w:val="005D48BC"/>
    <w:rsid w:val="005F068B"/>
    <w:rsid w:val="0063759F"/>
    <w:rsid w:val="006537B2"/>
    <w:rsid w:val="00664D55"/>
    <w:rsid w:val="00671355"/>
    <w:rsid w:val="00691258"/>
    <w:rsid w:val="006923D0"/>
    <w:rsid w:val="006B1112"/>
    <w:rsid w:val="006B598D"/>
    <w:rsid w:val="006B6C3E"/>
    <w:rsid w:val="006D13C9"/>
    <w:rsid w:val="006D188B"/>
    <w:rsid w:val="006D5863"/>
    <w:rsid w:val="006D6E74"/>
    <w:rsid w:val="006E15F3"/>
    <w:rsid w:val="0070094C"/>
    <w:rsid w:val="00720E05"/>
    <w:rsid w:val="00722889"/>
    <w:rsid w:val="00743D92"/>
    <w:rsid w:val="00746235"/>
    <w:rsid w:val="007605A0"/>
    <w:rsid w:val="007707C7"/>
    <w:rsid w:val="0078118A"/>
    <w:rsid w:val="00781395"/>
    <w:rsid w:val="00790A88"/>
    <w:rsid w:val="007A7FC1"/>
    <w:rsid w:val="007B2AD8"/>
    <w:rsid w:val="007C060D"/>
    <w:rsid w:val="007C0FD0"/>
    <w:rsid w:val="007C1A17"/>
    <w:rsid w:val="007D41FA"/>
    <w:rsid w:val="007D586A"/>
    <w:rsid w:val="007E5D90"/>
    <w:rsid w:val="008344D6"/>
    <w:rsid w:val="00842641"/>
    <w:rsid w:val="00854425"/>
    <w:rsid w:val="00855C79"/>
    <w:rsid w:val="008617CC"/>
    <w:rsid w:val="008636B5"/>
    <w:rsid w:val="008843E1"/>
    <w:rsid w:val="00885B23"/>
    <w:rsid w:val="00892AE0"/>
    <w:rsid w:val="00893A1D"/>
    <w:rsid w:val="00895847"/>
    <w:rsid w:val="008A00AB"/>
    <w:rsid w:val="008A15DA"/>
    <w:rsid w:val="008A6263"/>
    <w:rsid w:val="008A7052"/>
    <w:rsid w:val="008B0976"/>
    <w:rsid w:val="008B317D"/>
    <w:rsid w:val="008C323B"/>
    <w:rsid w:val="008D029B"/>
    <w:rsid w:val="008E2C37"/>
    <w:rsid w:val="008E49E9"/>
    <w:rsid w:val="008F0867"/>
    <w:rsid w:val="00904F17"/>
    <w:rsid w:val="00913E8C"/>
    <w:rsid w:val="009160D9"/>
    <w:rsid w:val="00924CA6"/>
    <w:rsid w:val="00944193"/>
    <w:rsid w:val="00983BF5"/>
    <w:rsid w:val="009B4060"/>
    <w:rsid w:val="009C1360"/>
    <w:rsid w:val="009D5F84"/>
    <w:rsid w:val="009F1260"/>
    <w:rsid w:val="00A06D18"/>
    <w:rsid w:val="00A12AC9"/>
    <w:rsid w:val="00A133B5"/>
    <w:rsid w:val="00A13BB9"/>
    <w:rsid w:val="00A15BA0"/>
    <w:rsid w:val="00A2127B"/>
    <w:rsid w:val="00A22691"/>
    <w:rsid w:val="00A325F0"/>
    <w:rsid w:val="00A7751B"/>
    <w:rsid w:val="00A83C83"/>
    <w:rsid w:val="00AA3328"/>
    <w:rsid w:val="00AA5EBA"/>
    <w:rsid w:val="00AA6584"/>
    <w:rsid w:val="00AB08E4"/>
    <w:rsid w:val="00AB5C51"/>
    <w:rsid w:val="00AC20E4"/>
    <w:rsid w:val="00AD068F"/>
    <w:rsid w:val="00B130AD"/>
    <w:rsid w:val="00B256A1"/>
    <w:rsid w:val="00B407B9"/>
    <w:rsid w:val="00B50523"/>
    <w:rsid w:val="00B60ABE"/>
    <w:rsid w:val="00B72E1A"/>
    <w:rsid w:val="00BA27BA"/>
    <w:rsid w:val="00BA2D97"/>
    <w:rsid w:val="00BA4676"/>
    <w:rsid w:val="00BB54ED"/>
    <w:rsid w:val="00BB64C1"/>
    <w:rsid w:val="00BC113F"/>
    <w:rsid w:val="00BC4763"/>
    <w:rsid w:val="00BD1923"/>
    <w:rsid w:val="00BE6F55"/>
    <w:rsid w:val="00C0190D"/>
    <w:rsid w:val="00C049A1"/>
    <w:rsid w:val="00C20944"/>
    <w:rsid w:val="00C377DA"/>
    <w:rsid w:val="00C51624"/>
    <w:rsid w:val="00C5182B"/>
    <w:rsid w:val="00C546B3"/>
    <w:rsid w:val="00C645D2"/>
    <w:rsid w:val="00C6468E"/>
    <w:rsid w:val="00C67813"/>
    <w:rsid w:val="00C70134"/>
    <w:rsid w:val="00C74C88"/>
    <w:rsid w:val="00C76958"/>
    <w:rsid w:val="00C77236"/>
    <w:rsid w:val="00C8362C"/>
    <w:rsid w:val="00C8441A"/>
    <w:rsid w:val="00C868E7"/>
    <w:rsid w:val="00CA3529"/>
    <w:rsid w:val="00CA7F39"/>
    <w:rsid w:val="00CB7018"/>
    <w:rsid w:val="00CD0894"/>
    <w:rsid w:val="00CE6A43"/>
    <w:rsid w:val="00D046ED"/>
    <w:rsid w:val="00D117A3"/>
    <w:rsid w:val="00D13778"/>
    <w:rsid w:val="00D3475D"/>
    <w:rsid w:val="00D440DE"/>
    <w:rsid w:val="00D45B47"/>
    <w:rsid w:val="00D67DF8"/>
    <w:rsid w:val="00D72AD0"/>
    <w:rsid w:val="00D921A7"/>
    <w:rsid w:val="00DA725B"/>
    <w:rsid w:val="00DC5CF7"/>
    <w:rsid w:val="00DC75CF"/>
    <w:rsid w:val="00DD3AA6"/>
    <w:rsid w:val="00DD3E72"/>
    <w:rsid w:val="00DF6425"/>
    <w:rsid w:val="00DF7FEC"/>
    <w:rsid w:val="00E04C16"/>
    <w:rsid w:val="00E05667"/>
    <w:rsid w:val="00E0734D"/>
    <w:rsid w:val="00E10E94"/>
    <w:rsid w:val="00E13735"/>
    <w:rsid w:val="00E178D7"/>
    <w:rsid w:val="00E337B5"/>
    <w:rsid w:val="00E45E6C"/>
    <w:rsid w:val="00E65A69"/>
    <w:rsid w:val="00E67AE7"/>
    <w:rsid w:val="00E70B34"/>
    <w:rsid w:val="00E827DD"/>
    <w:rsid w:val="00E914CB"/>
    <w:rsid w:val="00EA21FF"/>
    <w:rsid w:val="00EB7223"/>
    <w:rsid w:val="00EC263D"/>
    <w:rsid w:val="00ED3CD8"/>
    <w:rsid w:val="00EF18AC"/>
    <w:rsid w:val="00F04E4C"/>
    <w:rsid w:val="00F1765E"/>
    <w:rsid w:val="00F17F27"/>
    <w:rsid w:val="00F27497"/>
    <w:rsid w:val="00F31A11"/>
    <w:rsid w:val="00F44A13"/>
    <w:rsid w:val="00F50038"/>
    <w:rsid w:val="00F76F62"/>
    <w:rsid w:val="00F81E2B"/>
    <w:rsid w:val="00F84E7C"/>
    <w:rsid w:val="00FA7E45"/>
    <w:rsid w:val="00FB0F75"/>
    <w:rsid w:val="00FB1C17"/>
    <w:rsid w:val="00FC7818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57C01A"/>
  <w15:chartTrackingRefBased/>
  <w15:docId w15:val="{DEE3C81B-91D3-4A4C-9937-0FF81714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7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C5875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rsid w:val="00F76F6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Number2">
    <w:name w:val="List Number 2"/>
    <w:basedOn w:val="Normal"/>
    <w:rsid w:val="00F76F62"/>
    <w:pPr>
      <w:numPr>
        <w:numId w:val="1"/>
      </w:numPr>
    </w:pPr>
    <w:rPr>
      <w:rFonts w:ascii="Times New Roman" w:hAnsi="Times New Roman"/>
      <w:szCs w:val="24"/>
    </w:rPr>
  </w:style>
  <w:style w:type="paragraph" w:customStyle="1" w:styleId="Default">
    <w:name w:val="Default"/>
    <w:rsid w:val="002768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B5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56D"/>
    <w:rPr>
      <w:sz w:val="20"/>
    </w:rPr>
  </w:style>
  <w:style w:type="character" w:customStyle="1" w:styleId="CommentTextChar">
    <w:name w:val="Comment Text Char"/>
    <w:link w:val="CommentText"/>
    <w:rsid w:val="005B55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556D"/>
    <w:rPr>
      <w:b/>
      <w:bCs/>
    </w:rPr>
  </w:style>
  <w:style w:type="character" w:customStyle="1" w:styleId="CommentSubjectChar">
    <w:name w:val="Comment Subject Char"/>
    <w:link w:val="CommentSubject"/>
    <w:rsid w:val="005B556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5B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5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678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72AD0"/>
    <w:rPr>
      <w:b/>
      <w:bCs/>
    </w:rPr>
  </w:style>
  <w:style w:type="character" w:styleId="Hyperlink">
    <w:name w:val="Hyperlink"/>
    <w:rsid w:val="00D72AD0"/>
    <w:rPr>
      <w:color w:val="0563C1"/>
      <w:u w:val="single"/>
    </w:rPr>
  </w:style>
  <w:style w:type="paragraph" w:styleId="Revision">
    <w:name w:val="Revision"/>
    <w:hidden/>
    <w:uiPriority w:val="99"/>
    <w:semiHidden/>
    <w:rsid w:val="000C23D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DCLGLet1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A45A-6627-4C80-A1A1-A29D83A17E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F8BE02-1993-40F8-943D-34AF57AB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DCLGLet1-New</Template>
  <TotalTime>41</TotalTime>
  <Pages>3</Pages>
  <Words>382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Department for Communities and Local Government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lynsey kerr</dc:creator>
  <cp:keywords/>
  <dc:description>ODPM Letter1 template - With Logo for plain paper- New  Version using VBA forms instead of WordBasic Text Boxes. Rewritten to run underXP for all Ethos and Remote Access Users. Version 4.0 (27th June  2004)</dc:description>
  <cp:lastModifiedBy>Neville Dack</cp:lastModifiedBy>
  <cp:revision>4</cp:revision>
  <cp:lastPrinted>2017-04-11T09:25:00Z</cp:lastPrinted>
  <dcterms:created xsi:type="dcterms:W3CDTF">2019-07-01T11:08:00Z</dcterms:created>
  <dcterms:modified xsi:type="dcterms:W3CDTF">2019-08-01T10:09:00Z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8418ba30-3ed8-4c56-9f24-b70862a3eefc</vt:lpwstr>
  </property>
  <property fmtid="{D5CDD505-2E9C-101B-9397-08002B2CF9AE}" pid="3" name="bjSaver">
    <vt:lpwstr>ZLQVkXlmL6UxB5BUhIlXf5x67of6eSlm</vt:lpwstr>
  </property>
  <property fmtid="{D5CDD505-2E9C-101B-9397-08002B2CF9AE}" pid="4" name="bjDocumentSecurityLabel">
    <vt:lpwstr>No Marking</vt:lpwstr>
  </property>
</Properties>
</file>