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51D47" w14:textId="77777777" w:rsidR="000377AB" w:rsidRPr="000C23D0" w:rsidRDefault="00E10E94" w:rsidP="00855C79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940D4A3" wp14:editId="272A5625">
            <wp:simplePos x="0" y="0"/>
            <wp:positionH relativeFrom="column">
              <wp:posOffset>4385945</wp:posOffset>
            </wp:positionH>
            <wp:positionV relativeFrom="paragraph">
              <wp:posOffset>36195</wp:posOffset>
            </wp:positionV>
            <wp:extent cx="1044575" cy="1044575"/>
            <wp:effectExtent l="0" t="0" r="0" b="0"/>
            <wp:wrapTight wrapText="bothSides">
              <wp:wrapPolygon edited="0">
                <wp:start x="0" y="0"/>
                <wp:lineTo x="0" y="21272"/>
                <wp:lineTo x="21272" y="21272"/>
                <wp:lineTo x="21272" y="0"/>
                <wp:lineTo x="0" y="0"/>
              </wp:wrapPolygon>
            </wp:wrapTight>
            <wp:docPr id="3" name="Picture 64" descr="Description: LogoESF_Col_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Description: LogoESF_Col_Portra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1E37969F" wp14:editId="559A08AF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78000" cy="1080770"/>
            <wp:effectExtent l="0" t="0" r="0" b="0"/>
            <wp:wrapSquare wrapText="right"/>
            <wp:docPr id="2" name="Picture 8" descr="Title: Education and Skills Funding Agenc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itle: Education and Skills Funding Agency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0EE81" w14:textId="77777777" w:rsidR="000377AB" w:rsidRDefault="000377AB" w:rsidP="000377AB"/>
    <w:p w14:paraId="456AB02B" w14:textId="77777777" w:rsidR="00396B73" w:rsidRDefault="00396B73" w:rsidP="000377AB"/>
    <w:p w14:paraId="28F52B47" w14:textId="77777777" w:rsidR="00396B73" w:rsidRDefault="00396B73" w:rsidP="000377AB"/>
    <w:p w14:paraId="608A0B79" w14:textId="77777777" w:rsidR="00396B73" w:rsidRDefault="00396B73" w:rsidP="000377AB"/>
    <w:p w14:paraId="2AE70224" w14:textId="77777777" w:rsidR="00396B73" w:rsidRDefault="00396B73" w:rsidP="000377AB"/>
    <w:p w14:paraId="1A160B1A" w14:textId="77777777" w:rsidR="00705231" w:rsidRDefault="00705231" w:rsidP="00396B73">
      <w:pPr>
        <w:jc w:val="center"/>
        <w:rPr>
          <w:b/>
          <w:sz w:val="28"/>
          <w:szCs w:val="28"/>
        </w:rPr>
      </w:pPr>
    </w:p>
    <w:p w14:paraId="7B49E91B" w14:textId="00A4C88B" w:rsidR="00396B73" w:rsidRPr="00396B73" w:rsidRDefault="0040407A" w:rsidP="00396B7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Community Grant </w:t>
      </w:r>
      <w:r w:rsidR="00740467">
        <w:rPr>
          <w:b/>
          <w:sz w:val="28"/>
          <w:szCs w:val="28"/>
        </w:rPr>
        <w:t xml:space="preserve">Projects - Case Study </w:t>
      </w:r>
    </w:p>
    <w:p w14:paraId="5D809C54" w14:textId="77777777" w:rsidR="00396B73" w:rsidRPr="00396B73" w:rsidRDefault="00396B73" w:rsidP="00396B73">
      <w:pPr>
        <w:jc w:val="center"/>
        <w:rPr>
          <w:b/>
          <w:sz w:val="28"/>
          <w:szCs w:val="28"/>
        </w:rPr>
      </w:pP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6093"/>
      </w:tblGrid>
      <w:tr w:rsidR="000377AB" w:rsidRPr="00ED3CD8" w14:paraId="1D73FA97" w14:textId="77777777" w:rsidTr="000C23D0">
        <w:trPr>
          <w:trHeight w:val="70"/>
          <w:jc w:val="center"/>
        </w:trPr>
        <w:tc>
          <w:tcPr>
            <w:tcW w:w="3632" w:type="dxa"/>
            <w:shd w:val="clear" w:color="auto" w:fill="auto"/>
            <w:vAlign w:val="center"/>
          </w:tcPr>
          <w:p w14:paraId="29FA3588" w14:textId="77777777" w:rsidR="000377AB" w:rsidRDefault="000377AB" w:rsidP="00BA27BA">
            <w:pPr>
              <w:spacing w:before="120" w:after="120"/>
              <w:rPr>
                <w:rFonts w:cs="Arial"/>
                <w:b/>
                <w:lang w:val="en"/>
              </w:rPr>
            </w:pPr>
            <w:r>
              <w:rPr>
                <w:rFonts w:cs="Arial"/>
                <w:b/>
                <w:lang w:val="en"/>
              </w:rPr>
              <w:t>Provider name</w:t>
            </w:r>
            <w:r w:rsidR="00F31A11">
              <w:rPr>
                <w:rFonts w:cs="Arial"/>
                <w:b/>
                <w:lang w:val="en"/>
              </w:rPr>
              <w:t xml:space="preserve"> </w:t>
            </w:r>
          </w:p>
        </w:tc>
        <w:tc>
          <w:tcPr>
            <w:tcW w:w="6093" w:type="dxa"/>
            <w:shd w:val="clear" w:color="auto" w:fill="auto"/>
            <w:vAlign w:val="center"/>
          </w:tcPr>
          <w:p w14:paraId="7EE47546" w14:textId="77777777" w:rsidR="000377AB" w:rsidRPr="00C70134" w:rsidRDefault="000377AB" w:rsidP="0051593E">
            <w:pPr>
              <w:spacing w:before="120" w:after="120"/>
              <w:rPr>
                <w:rFonts w:cs="Arial"/>
                <w:lang w:val="en"/>
              </w:rPr>
            </w:pPr>
          </w:p>
        </w:tc>
      </w:tr>
      <w:tr w:rsidR="005C6168" w:rsidRPr="00ED3CD8" w14:paraId="3C1343B5" w14:textId="77777777" w:rsidTr="000C23D0">
        <w:trPr>
          <w:trHeight w:val="70"/>
          <w:jc w:val="center"/>
        </w:trPr>
        <w:tc>
          <w:tcPr>
            <w:tcW w:w="3632" w:type="dxa"/>
            <w:shd w:val="clear" w:color="auto" w:fill="auto"/>
            <w:vAlign w:val="center"/>
          </w:tcPr>
          <w:p w14:paraId="05612596" w14:textId="77777777" w:rsidR="005C6168" w:rsidRDefault="005C6168" w:rsidP="000C23D0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ESF Contract Number </w:t>
            </w:r>
          </w:p>
        </w:tc>
        <w:tc>
          <w:tcPr>
            <w:tcW w:w="6093" w:type="dxa"/>
            <w:shd w:val="clear" w:color="auto" w:fill="auto"/>
            <w:vAlign w:val="center"/>
          </w:tcPr>
          <w:p w14:paraId="7AEB9DD7" w14:textId="447C85DF" w:rsidR="005C6168" w:rsidRPr="00ED3CD8" w:rsidRDefault="00CE6A43" w:rsidP="00743D92">
            <w:pPr>
              <w:spacing w:before="120" w:after="120"/>
              <w:rPr>
                <w:rFonts w:cs="Arial"/>
                <w:lang w:val="en"/>
              </w:rPr>
            </w:pPr>
            <w:r w:rsidRPr="00CE6A43">
              <w:rPr>
                <w:rFonts w:cs="Arial"/>
                <w:lang w:val="en"/>
              </w:rPr>
              <w:t>ESFA - 15024</w:t>
            </w:r>
          </w:p>
        </w:tc>
      </w:tr>
      <w:tr w:rsidR="000377AB" w:rsidRPr="00ED3CD8" w14:paraId="6D80AA85" w14:textId="77777777" w:rsidTr="000C23D0">
        <w:trPr>
          <w:trHeight w:val="70"/>
          <w:jc w:val="center"/>
        </w:trPr>
        <w:tc>
          <w:tcPr>
            <w:tcW w:w="3632" w:type="dxa"/>
            <w:shd w:val="clear" w:color="auto" w:fill="auto"/>
            <w:vAlign w:val="center"/>
          </w:tcPr>
          <w:p w14:paraId="4A19414F" w14:textId="77777777" w:rsidR="000377AB" w:rsidRDefault="000377AB" w:rsidP="000C23D0">
            <w:pPr>
              <w:spacing w:before="120" w:after="120"/>
              <w:rPr>
                <w:rFonts w:cs="Arial"/>
                <w:b/>
                <w:lang w:val="en"/>
              </w:rPr>
            </w:pPr>
            <w:r>
              <w:rPr>
                <w:rFonts w:cs="Arial"/>
                <w:b/>
              </w:rPr>
              <w:t xml:space="preserve">Local Enterprise Partnership </w:t>
            </w:r>
            <w:r w:rsidR="00F31A11">
              <w:rPr>
                <w:rFonts w:cs="Arial"/>
                <w:b/>
              </w:rPr>
              <w:t>a</w:t>
            </w:r>
            <w:r>
              <w:rPr>
                <w:rFonts w:cs="Arial"/>
                <w:b/>
              </w:rPr>
              <w:t>rea:</w:t>
            </w:r>
          </w:p>
        </w:tc>
        <w:tc>
          <w:tcPr>
            <w:tcW w:w="6093" w:type="dxa"/>
            <w:shd w:val="clear" w:color="auto" w:fill="auto"/>
            <w:vAlign w:val="center"/>
          </w:tcPr>
          <w:p w14:paraId="45EB4346" w14:textId="2A33BE38" w:rsidR="000377AB" w:rsidRPr="00ED3CD8" w:rsidRDefault="00C546B3" w:rsidP="00743D92">
            <w:pPr>
              <w:spacing w:before="120" w:after="120"/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South East LEP</w:t>
            </w:r>
          </w:p>
        </w:tc>
      </w:tr>
      <w:tr w:rsidR="000377AB" w:rsidRPr="00ED3CD8" w14:paraId="3BCDE0E3" w14:textId="77777777" w:rsidTr="000C23D0">
        <w:trPr>
          <w:jc w:val="center"/>
        </w:trPr>
        <w:tc>
          <w:tcPr>
            <w:tcW w:w="3632" w:type="dxa"/>
            <w:shd w:val="clear" w:color="auto" w:fill="auto"/>
            <w:vAlign w:val="center"/>
          </w:tcPr>
          <w:p w14:paraId="7C1AA534" w14:textId="77777777" w:rsidR="000377AB" w:rsidRPr="00ED3CD8" w:rsidRDefault="000377AB" w:rsidP="00DF7FEC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Investment Priority:</w:t>
            </w:r>
          </w:p>
        </w:tc>
        <w:tc>
          <w:tcPr>
            <w:tcW w:w="6093" w:type="dxa"/>
            <w:shd w:val="clear" w:color="auto" w:fill="auto"/>
          </w:tcPr>
          <w:p w14:paraId="2540A385" w14:textId="77777777" w:rsidR="000377AB" w:rsidRPr="00ED3CD8" w:rsidRDefault="00FB0F75" w:rsidP="00DF7FEC">
            <w:pPr>
              <w:tabs>
                <w:tab w:val="left" w:pos="915"/>
              </w:tabs>
              <w:spacing w:before="120" w:after="120"/>
              <w:rPr>
                <w:rFonts w:cs="Arial"/>
                <w:lang w:val="en"/>
              </w:rPr>
            </w:pPr>
            <w:r>
              <w:rPr>
                <w:rFonts w:cs="Arial"/>
                <w:lang w:val="en"/>
              </w:rPr>
              <w:t>1.4</w:t>
            </w:r>
          </w:p>
        </w:tc>
      </w:tr>
      <w:tr w:rsidR="000377AB" w:rsidRPr="00ED3CD8" w14:paraId="7FE61815" w14:textId="77777777" w:rsidTr="000C23D0">
        <w:trPr>
          <w:jc w:val="center"/>
        </w:trPr>
        <w:tc>
          <w:tcPr>
            <w:tcW w:w="9725" w:type="dxa"/>
            <w:gridSpan w:val="2"/>
            <w:shd w:val="clear" w:color="auto" w:fill="auto"/>
          </w:tcPr>
          <w:p w14:paraId="5AD68EC1" w14:textId="77777777" w:rsidR="00BA2D97" w:rsidRDefault="00BA2D97" w:rsidP="00DF7FEC">
            <w:pPr>
              <w:rPr>
                <w:rFonts w:cs="Arial"/>
                <w:b/>
                <w:u w:val="single"/>
              </w:rPr>
            </w:pPr>
          </w:p>
          <w:p w14:paraId="35FF6E75" w14:textId="0439C3A7" w:rsidR="00F31A11" w:rsidRPr="00740467" w:rsidRDefault="00740467" w:rsidP="00DF7FEC">
            <w:pPr>
              <w:rPr>
                <w:rFonts w:cs="Arial"/>
                <w:b/>
                <w:color w:val="FF0000"/>
              </w:rPr>
            </w:pPr>
            <w:r w:rsidRPr="00740467">
              <w:rPr>
                <w:rFonts w:cs="Arial"/>
                <w:b/>
                <w:color w:val="FF0000"/>
              </w:rPr>
              <w:t>CASE STUDY HERE</w:t>
            </w:r>
          </w:p>
          <w:p w14:paraId="233D41B7" w14:textId="77777777" w:rsidR="00F31A11" w:rsidRPr="00F31A11" w:rsidRDefault="00F31A11" w:rsidP="00DF7FEC">
            <w:pPr>
              <w:rPr>
                <w:rFonts w:cs="Arial"/>
                <w:b/>
              </w:rPr>
            </w:pPr>
          </w:p>
          <w:p w14:paraId="000EE0B4" w14:textId="77777777" w:rsidR="00F31A11" w:rsidRPr="00F31A11" w:rsidRDefault="00F31A11" w:rsidP="00DF7FEC">
            <w:pPr>
              <w:rPr>
                <w:rFonts w:cs="Arial"/>
                <w:b/>
              </w:rPr>
            </w:pPr>
          </w:p>
          <w:p w14:paraId="55CEF6FC" w14:textId="77777777" w:rsidR="000377AB" w:rsidRPr="006B1112" w:rsidRDefault="000377AB" w:rsidP="00DF7FEC">
            <w:pPr>
              <w:rPr>
                <w:rFonts w:cs="Arial"/>
                <w:b/>
                <w:i/>
              </w:rPr>
            </w:pPr>
            <w:r w:rsidRPr="006B1112">
              <w:rPr>
                <w:rFonts w:cs="Arial"/>
                <w:b/>
                <w:i/>
              </w:rPr>
              <w:t xml:space="preserve"> </w:t>
            </w:r>
          </w:p>
        </w:tc>
      </w:tr>
      <w:tr w:rsidR="000377AB" w:rsidRPr="00ED3CD8" w14:paraId="02332163" w14:textId="77777777" w:rsidTr="000C23D0">
        <w:trPr>
          <w:trHeight w:val="437"/>
          <w:jc w:val="center"/>
        </w:trPr>
        <w:tc>
          <w:tcPr>
            <w:tcW w:w="9725" w:type="dxa"/>
            <w:gridSpan w:val="2"/>
            <w:shd w:val="clear" w:color="auto" w:fill="auto"/>
          </w:tcPr>
          <w:p w14:paraId="13D9CA28" w14:textId="77777777" w:rsidR="000377AB" w:rsidRPr="00740467" w:rsidRDefault="000377AB" w:rsidP="00DF7FEC">
            <w:pPr>
              <w:rPr>
                <w:rFonts w:cs="Arial"/>
                <w:b/>
                <w:color w:val="000000" w:themeColor="text1"/>
                <w:u w:val="single"/>
                <w:lang w:val="en"/>
              </w:rPr>
            </w:pPr>
            <w:r w:rsidRPr="00740467">
              <w:rPr>
                <w:rFonts w:cs="Arial"/>
                <w:b/>
                <w:color w:val="000000" w:themeColor="text1"/>
                <w:u w:val="single"/>
                <w:lang w:val="en"/>
              </w:rPr>
              <w:t>Contact Details for project</w:t>
            </w:r>
          </w:p>
          <w:p w14:paraId="252D216C" w14:textId="77777777" w:rsidR="00513C70" w:rsidRPr="00740467" w:rsidRDefault="00513C70" w:rsidP="00DF7FEC">
            <w:pPr>
              <w:rPr>
                <w:rFonts w:cs="Arial"/>
                <w:b/>
                <w:color w:val="000000" w:themeColor="text1"/>
                <w:lang w:val="en"/>
              </w:rPr>
            </w:pPr>
          </w:p>
          <w:p w14:paraId="4F67EB40" w14:textId="37139C29" w:rsidR="00513C70" w:rsidRPr="00740467" w:rsidRDefault="00513C70" w:rsidP="00513C70">
            <w:pPr>
              <w:spacing w:after="120"/>
              <w:rPr>
                <w:rFonts w:cs="Arial"/>
                <w:b/>
                <w:color w:val="000000" w:themeColor="text1"/>
                <w:lang w:val="en"/>
              </w:rPr>
            </w:pPr>
            <w:r w:rsidRPr="00740467">
              <w:rPr>
                <w:rFonts w:cs="Arial"/>
                <w:b/>
                <w:color w:val="000000" w:themeColor="text1"/>
                <w:lang w:val="en"/>
              </w:rPr>
              <w:t>Name:</w:t>
            </w:r>
            <w:r w:rsidR="008D029B" w:rsidRPr="00740467">
              <w:rPr>
                <w:rFonts w:cs="Arial"/>
                <w:b/>
                <w:color w:val="000000" w:themeColor="text1"/>
                <w:lang w:val="en"/>
              </w:rPr>
              <w:t xml:space="preserve"> </w:t>
            </w:r>
          </w:p>
          <w:p w14:paraId="60B8C6DF" w14:textId="065A971B" w:rsidR="00513C70" w:rsidRPr="00740467" w:rsidRDefault="00513C70" w:rsidP="00513C70">
            <w:pPr>
              <w:spacing w:after="120"/>
              <w:rPr>
                <w:color w:val="000000" w:themeColor="text1"/>
              </w:rPr>
            </w:pPr>
            <w:r w:rsidRPr="00740467">
              <w:rPr>
                <w:rFonts w:cs="Arial"/>
                <w:b/>
                <w:color w:val="000000" w:themeColor="text1"/>
                <w:lang w:val="en"/>
              </w:rPr>
              <w:t>Website:</w:t>
            </w:r>
            <w:r w:rsidRPr="00740467">
              <w:rPr>
                <w:color w:val="000000" w:themeColor="text1"/>
              </w:rPr>
              <w:t xml:space="preserve"> </w:t>
            </w:r>
          </w:p>
          <w:p w14:paraId="2BB243F0" w14:textId="5C63A1DA" w:rsidR="00513C70" w:rsidRPr="00740467" w:rsidRDefault="00513C70" w:rsidP="00513C70">
            <w:pPr>
              <w:spacing w:after="120"/>
              <w:rPr>
                <w:rFonts w:cs="Arial"/>
                <w:color w:val="000000" w:themeColor="text1"/>
                <w:lang w:val="en"/>
              </w:rPr>
            </w:pPr>
            <w:r w:rsidRPr="00740467">
              <w:rPr>
                <w:rFonts w:cs="Arial"/>
                <w:b/>
                <w:color w:val="000000" w:themeColor="text1"/>
                <w:lang w:val="en"/>
              </w:rPr>
              <w:t>Email:</w:t>
            </w:r>
            <w:r w:rsidR="008D029B" w:rsidRPr="00740467">
              <w:rPr>
                <w:rFonts w:cs="Arial"/>
                <w:b/>
                <w:color w:val="000000" w:themeColor="text1"/>
                <w:lang w:val="en"/>
              </w:rPr>
              <w:t xml:space="preserve"> </w:t>
            </w:r>
          </w:p>
          <w:p w14:paraId="70E50961" w14:textId="75450720" w:rsidR="00513C70" w:rsidRPr="00740467" w:rsidRDefault="00513C70" w:rsidP="00513C70">
            <w:pPr>
              <w:rPr>
                <w:rFonts w:cs="Arial"/>
                <w:b/>
                <w:color w:val="000000" w:themeColor="text1"/>
                <w:lang w:val="en"/>
              </w:rPr>
            </w:pPr>
            <w:r w:rsidRPr="00740467">
              <w:rPr>
                <w:rFonts w:cs="Arial"/>
                <w:b/>
                <w:color w:val="000000" w:themeColor="text1"/>
                <w:lang w:val="en"/>
              </w:rPr>
              <w:t>Telephone number:</w:t>
            </w:r>
            <w:r w:rsidR="008D029B" w:rsidRPr="00740467">
              <w:rPr>
                <w:color w:val="000000" w:themeColor="text1"/>
              </w:rPr>
              <w:t xml:space="preserve"> </w:t>
            </w:r>
          </w:p>
          <w:p w14:paraId="1DA5BB1D" w14:textId="77777777" w:rsidR="00513C70" w:rsidRPr="00740467" w:rsidRDefault="00513C70" w:rsidP="00513C70">
            <w:pPr>
              <w:rPr>
                <w:rFonts w:cs="Arial"/>
                <w:b/>
                <w:color w:val="000000" w:themeColor="text1"/>
                <w:lang w:val="en"/>
              </w:rPr>
            </w:pPr>
          </w:p>
          <w:p w14:paraId="7A07F829" w14:textId="77777777" w:rsidR="00513C70" w:rsidRPr="00740467" w:rsidRDefault="00513C70" w:rsidP="00513C70">
            <w:pPr>
              <w:rPr>
                <w:rFonts w:cs="Arial"/>
                <w:b/>
                <w:color w:val="000000" w:themeColor="text1"/>
                <w:lang w:val="en"/>
              </w:rPr>
            </w:pPr>
            <w:r w:rsidRPr="00740467">
              <w:rPr>
                <w:rFonts w:cs="Arial"/>
                <w:b/>
                <w:color w:val="000000" w:themeColor="text1"/>
                <w:lang w:val="en"/>
              </w:rPr>
              <w:t>Date template completed:</w:t>
            </w:r>
          </w:p>
          <w:p w14:paraId="1EC838AE" w14:textId="77777777" w:rsidR="000377AB" w:rsidRPr="00740467" w:rsidRDefault="000377AB" w:rsidP="00DF7FEC">
            <w:pPr>
              <w:rPr>
                <w:rFonts w:cs="Arial"/>
                <w:b/>
                <w:color w:val="000000" w:themeColor="text1"/>
                <w:lang w:val="en"/>
              </w:rPr>
            </w:pPr>
          </w:p>
        </w:tc>
      </w:tr>
      <w:tr w:rsidR="00513C70" w:rsidRPr="00C77236" w14:paraId="24D67921" w14:textId="77777777" w:rsidTr="000C23D0">
        <w:trPr>
          <w:trHeight w:val="295"/>
          <w:jc w:val="center"/>
        </w:trPr>
        <w:tc>
          <w:tcPr>
            <w:tcW w:w="9725" w:type="dxa"/>
            <w:gridSpan w:val="2"/>
            <w:shd w:val="clear" w:color="auto" w:fill="auto"/>
          </w:tcPr>
          <w:p w14:paraId="7E9492F3" w14:textId="77777777" w:rsidR="00513C70" w:rsidRPr="00740467" w:rsidRDefault="00513C70" w:rsidP="00324C7E">
            <w:pPr>
              <w:rPr>
                <w:rFonts w:cs="Arial"/>
                <w:b/>
                <w:color w:val="000000" w:themeColor="text1"/>
                <w:lang w:val="en"/>
              </w:rPr>
            </w:pPr>
            <w:bookmarkStart w:id="1" w:name="StartPos"/>
            <w:bookmarkEnd w:id="1"/>
            <w:r w:rsidRPr="00740467">
              <w:rPr>
                <w:rFonts w:cs="Arial"/>
                <w:b/>
                <w:color w:val="000000" w:themeColor="text1"/>
                <w:lang w:val="en"/>
              </w:rPr>
              <w:t>Contact Details of ESFA Management and Delivery Team Advisor</w:t>
            </w:r>
          </w:p>
        </w:tc>
      </w:tr>
      <w:tr w:rsidR="00513C70" w:rsidRPr="00C77236" w14:paraId="2CF81E1D" w14:textId="77777777" w:rsidTr="000C23D0">
        <w:trPr>
          <w:trHeight w:val="1385"/>
          <w:jc w:val="center"/>
        </w:trPr>
        <w:tc>
          <w:tcPr>
            <w:tcW w:w="9725" w:type="dxa"/>
            <w:gridSpan w:val="2"/>
            <w:shd w:val="clear" w:color="auto" w:fill="auto"/>
          </w:tcPr>
          <w:p w14:paraId="52F1B357" w14:textId="77777777" w:rsidR="00513C70" w:rsidRPr="00740467" w:rsidRDefault="00513C70" w:rsidP="008D029B">
            <w:pPr>
              <w:spacing w:after="120"/>
              <w:rPr>
                <w:rFonts w:cs="Arial"/>
                <w:color w:val="000000" w:themeColor="text1"/>
                <w:lang w:val="en"/>
              </w:rPr>
            </w:pPr>
          </w:p>
          <w:p w14:paraId="1D79EDF8" w14:textId="03300FBC" w:rsidR="00513C70" w:rsidRPr="00740467" w:rsidRDefault="00513C70" w:rsidP="008D029B">
            <w:pPr>
              <w:spacing w:after="120"/>
              <w:rPr>
                <w:rFonts w:cs="Arial"/>
                <w:color w:val="000000" w:themeColor="text1"/>
                <w:lang w:val="en"/>
              </w:rPr>
            </w:pPr>
            <w:r w:rsidRPr="00740467">
              <w:rPr>
                <w:rFonts w:cs="Arial"/>
                <w:b/>
                <w:color w:val="000000" w:themeColor="text1"/>
                <w:lang w:val="en"/>
              </w:rPr>
              <w:t>Name:</w:t>
            </w:r>
            <w:r w:rsidR="008D029B" w:rsidRPr="00740467">
              <w:rPr>
                <w:color w:val="000000" w:themeColor="text1"/>
              </w:rPr>
              <w:t xml:space="preserve"> </w:t>
            </w:r>
            <w:r w:rsidR="008D029B" w:rsidRPr="00740467">
              <w:rPr>
                <w:rFonts w:cs="Arial"/>
                <w:color w:val="000000" w:themeColor="text1"/>
                <w:lang w:val="en"/>
              </w:rPr>
              <w:t>Kelly Beadle</w:t>
            </w:r>
          </w:p>
          <w:p w14:paraId="5E6DF36B" w14:textId="3B203639" w:rsidR="008D029B" w:rsidRPr="00740467" w:rsidRDefault="00513C70" w:rsidP="008D029B">
            <w:pPr>
              <w:tabs>
                <w:tab w:val="left" w:pos="5220"/>
                <w:tab w:val="left" w:pos="6300"/>
              </w:tabs>
              <w:spacing w:after="120"/>
              <w:jc w:val="both"/>
              <w:rPr>
                <w:color w:val="000000" w:themeColor="text1"/>
                <w:szCs w:val="24"/>
              </w:rPr>
            </w:pPr>
            <w:r w:rsidRPr="00740467">
              <w:rPr>
                <w:rFonts w:cs="Arial"/>
                <w:b/>
                <w:color w:val="000000" w:themeColor="text1"/>
                <w:lang w:val="en"/>
              </w:rPr>
              <w:t>Job title:</w:t>
            </w:r>
            <w:r w:rsidR="008D029B" w:rsidRPr="00740467">
              <w:rPr>
                <w:color w:val="000000" w:themeColor="text1"/>
                <w:szCs w:val="24"/>
              </w:rPr>
              <w:t xml:space="preserve"> ESF Management &amp; Delivery Advisor</w:t>
            </w:r>
          </w:p>
          <w:p w14:paraId="609F3B3E" w14:textId="00A81F19" w:rsidR="00513C70" w:rsidRPr="00740467" w:rsidRDefault="00513C70" w:rsidP="008D029B">
            <w:pPr>
              <w:spacing w:after="120"/>
              <w:rPr>
                <w:rFonts w:cs="Arial"/>
                <w:b/>
                <w:color w:val="000000" w:themeColor="text1"/>
                <w:lang w:val="en"/>
              </w:rPr>
            </w:pPr>
            <w:r w:rsidRPr="00740467">
              <w:rPr>
                <w:rFonts w:cs="Arial"/>
                <w:b/>
                <w:color w:val="000000" w:themeColor="text1"/>
                <w:lang w:val="en"/>
              </w:rPr>
              <w:t>Email address:</w:t>
            </w:r>
            <w:r w:rsidR="008D029B" w:rsidRPr="00740467">
              <w:rPr>
                <w:color w:val="000000" w:themeColor="text1"/>
                <w:szCs w:val="24"/>
              </w:rPr>
              <w:t xml:space="preserve"> kelly.beadle@education.gov.uk</w:t>
            </w:r>
          </w:p>
          <w:p w14:paraId="3B6970C4" w14:textId="77777777" w:rsidR="00513C70" w:rsidRPr="00740467" w:rsidRDefault="00513C70" w:rsidP="008D029B">
            <w:pPr>
              <w:spacing w:after="120"/>
              <w:rPr>
                <w:color w:val="000000" w:themeColor="text1"/>
                <w:szCs w:val="24"/>
              </w:rPr>
            </w:pPr>
            <w:r w:rsidRPr="00740467">
              <w:rPr>
                <w:rFonts w:cs="Arial"/>
                <w:b/>
                <w:color w:val="000000" w:themeColor="text1"/>
                <w:lang w:val="en"/>
              </w:rPr>
              <w:t>Telephone number:</w:t>
            </w:r>
            <w:r w:rsidR="008D029B" w:rsidRPr="00740467">
              <w:rPr>
                <w:color w:val="000000" w:themeColor="text1"/>
                <w:szCs w:val="24"/>
              </w:rPr>
              <w:t xml:space="preserve"> 07795 613 012</w:t>
            </w:r>
          </w:p>
          <w:p w14:paraId="57B0995B" w14:textId="6F9828FD" w:rsidR="008D029B" w:rsidRPr="00740467" w:rsidRDefault="008D029B" w:rsidP="008D029B">
            <w:pPr>
              <w:rPr>
                <w:rFonts w:cs="Arial"/>
                <w:color w:val="000000" w:themeColor="text1"/>
                <w:lang w:val="en"/>
              </w:rPr>
            </w:pPr>
          </w:p>
        </w:tc>
      </w:tr>
    </w:tbl>
    <w:p w14:paraId="45A80125" w14:textId="5717D69C" w:rsidR="000377AB" w:rsidRDefault="000377AB" w:rsidP="008D029B">
      <w:pPr>
        <w:tabs>
          <w:tab w:val="left" w:pos="5220"/>
          <w:tab w:val="left" w:pos="6300"/>
        </w:tabs>
        <w:jc w:val="both"/>
        <w:rPr>
          <w:szCs w:val="24"/>
        </w:rPr>
      </w:pPr>
    </w:p>
    <w:sectPr w:rsidR="000377AB" w:rsidSect="00EC26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567" w:right="1276" w:bottom="1366" w:left="1077" w:header="56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39D27D" w14:textId="77777777" w:rsidR="00BD1923" w:rsidRDefault="00BD1923">
      <w:r>
        <w:separator/>
      </w:r>
    </w:p>
  </w:endnote>
  <w:endnote w:type="continuationSeparator" w:id="0">
    <w:p w14:paraId="6E3A5623" w14:textId="77777777" w:rsidR="00BD1923" w:rsidRDefault="00BD1923">
      <w:r>
        <w:continuationSeparator/>
      </w:r>
    </w:p>
  </w:endnote>
  <w:endnote w:type="continuationNotice" w:id="1">
    <w:p w14:paraId="6A4AD7FB" w14:textId="77777777" w:rsidR="00BD1923" w:rsidRDefault="00BD19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4ABDAD" w14:textId="77777777" w:rsidR="0040407A" w:rsidRDefault="004040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tblInd w:w="108" w:type="dxa"/>
      <w:tblLook w:val="01E0" w:firstRow="1" w:lastRow="1" w:firstColumn="1" w:lastColumn="1" w:noHBand="0" w:noVBand="0"/>
    </w:tblPr>
    <w:tblGrid>
      <w:gridCol w:w="5940"/>
      <w:gridCol w:w="4140"/>
    </w:tblGrid>
    <w:tr w:rsidR="00FB1C17" w:rsidRPr="00ED3CD8" w14:paraId="3901A1FC" w14:textId="77777777" w:rsidTr="00ED3CD8">
      <w:tc>
        <w:tcPr>
          <w:tcW w:w="5940" w:type="dxa"/>
          <w:shd w:val="clear" w:color="auto" w:fill="auto"/>
        </w:tcPr>
        <w:p w14:paraId="1B0ECB22" w14:textId="77777777" w:rsidR="00FB1C17" w:rsidRDefault="00855C79" w:rsidP="00FD3ECF">
          <w:pPr>
            <w:pStyle w:val="Footer"/>
            <w:ind w:left="-108"/>
          </w:pPr>
          <w:r>
            <w:t>June 2019</w:t>
          </w:r>
          <w:r w:rsidR="00396B73">
            <w:t xml:space="preserve"> – </w:t>
          </w:r>
          <w:r w:rsidR="00FD3ECF">
            <w:t>Community Grants</w:t>
          </w:r>
        </w:p>
      </w:tc>
      <w:tc>
        <w:tcPr>
          <w:tcW w:w="4140" w:type="dxa"/>
          <w:shd w:val="clear" w:color="auto" w:fill="auto"/>
        </w:tcPr>
        <w:p w14:paraId="2193AA86" w14:textId="77777777" w:rsidR="00FB1C17" w:rsidRPr="00EC4C45" w:rsidRDefault="00FB1C17" w:rsidP="00ED3CD8">
          <w:pPr>
            <w:pStyle w:val="Footer"/>
            <w:jc w:val="right"/>
          </w:pPr>
        </w:p>
      </w:tc>
    </w:tr>
  </w:tbl>
  <w:p w14:paraId="0EB00915" w14:textId="77777777" w:rsidR="00FB1C17" w:rsidRDefault="00FB1C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5585C" w14:textId="77777777" w:rsidR="0040407A" w:rsidRDefault="004040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AB9BE" w14:textId="77777777" w:rsidR="00BD1923" w:rsidRDefault="00BD1923">
      <w:r>
        <w:separator/>
      </w:r>
    </w:p>
  </w:footnote>
  <w:footnote w:type="continuationSeparator" w:id="0">
    <w:p w14:paraId="2A34D379" w14:textId="77777777" w:rsidR="00BD1923" w:rsidRDefault="00BD1923">
      <w:r>
        <w:continuationSeparator/>
      </w:r>
    </w:p>
  </w:footnote>
  <w:footnote w:type="continuationNotice" w:id="1">
    <w:p w14:paraId="1E8AA24F" w14:textId="77777777" w:rsidR="00BD1923" w:rsidRDefault="00BD19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7D16E" w14:textId="77777777" w:rsidR="0040407A" w:rsidRDefault="004040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8E8F79" w14:textId="7FCC02F6" w:rsidR="00FB1C17" w:rsidRDefault="00FB1C17" w:rsidP="00D921A7">
    <w:pPr>
      <w:pStyle w:val="Header"/>
      <w:ind w:right="-653"/>
    </w:pPr>
    <w:r>
      <w:rPr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7CEDC" w14:textId="77777777" w:rsidR="0040407A" w:rsidRDefault="004040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9438CA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D85356D"/>
    <w:multiLevelType w:val="hybridMultilevel"/>
    <w:tmpl w:val="AABC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542D6"/>
    <w:multiLevelType w:val="hybridMultilevel"/>
    <w:tmpl w:val="8FF2B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27678C"/>
    <w:multiLevelType w:val="hybridMultilevel"/>
    <w:tmpl w:val="F2CE7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6089C"/>
    <w:multiLevelType w:val="hybridMultilevel"/>
    <w:tmpl w:val="15A60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0F1"/>
    <w:rsid w:val="0000448C"/>
    <w:rsid w:val="000304DF"/>
    <w:rsid w:val="00031355"/>
    <w:rsid w:val="00031ADA"/>
    <w:rsid w:val="000377AB"/>
    <w:rsid w:val="0004598E"/>
    <w:rsid w:val="00060B33"/>
    <w:rsid w:val="00067D6D"/>
    <w:rsid w:val="00084111"/>
    <w:rsid w:val="000B6789"/>
    <w:rsid w:val="000C23D0"/>
    <w:rsid w:val="000D2ECF"/>
    <w:rsid w:val="000F4A24"/>
    <w:rsid w:val="0011549C"/>
    <w:rsid w:val="001254A0"/>
    <w:rsid w:val="00135890"/>
    <w:rsid w:val="0013644C"/>
    <w:rsid w:val="001656D4"/>
    <w:rsid w:val="001813CA"/>
    <w:rsid w:val="00183552"/>
    <w:rsid w:val="00184D5B"/>
    <w:rsid w:val="00187EF6"/>
    <w:rsid w:val="001A64F1"/>
    <w:rsid w:val="001C0A67"/>
    <w:rsid w:val="001C74BB"/>
    <w:rsid w:val="001D2B80"/>
    <w:rsid w:val="001E0591"/>
    <w:rsid w:val="001E1D2A"/>
    <w:rsid w:val="0020092D"/>
    <w:rsid w:val="00203761"/>
    <w:rsid w:val="0020393A"/>
    <w:rsid w:val="00207AE6"/>
    <w:rsid w:val="0021338C"/>
    <w:rsid w:val="00221371"/>
    <w:rsid w:val="00247067"/>
    <w:rsid w:val="002538AA"/>
    <w:rsid w:val="002644F7"/>
    <w:rsid w:val="00265D91"/>
    <w:rsid w:val="00272821"/>
    <w:rsid w:val="00276811"/>
    <w:rsid w:val="002C0FEC"/>
    <w:rsid w:val="002D5A4D"/>
    <w:rsid w:val="002E7DA1"/>
    <w:rsid w:val="002F5258"/>
    <w:rsid w:val="00301F40"/>
    <w:rsid w:val="003050F1"/>
    <w:rsid w:val="00324C7E"/>
    <w:rsid w:val="0036516F"/>
    <w:rsid w:val="00373915"/>
    <w:rsid w:val="00396B73"/>
    <w:rsid w:val="003A0FA9"/>
    <w:rsid w:val="003B4927"/>
    <w:rsid w:val="003B6699"/>
    <w:rsid w:val="003C7A58"/>
    <w:rsid w:val="003C7E89"/>
    <w:rsid w:val="003D34C1"/>
    <w:rsid w:val="003D3526"/>
    <w:rsid w:val="003E33E7"/>
    <w:rsid w:val="003E3BA0"/>
    <w:rsid w:val="003E42B4"/>
    <w:rsid w:val="0040407A"/>
    <w:rsid w:val="00410F93"/>
    <w:rsid w:val="00411E54"/>
    <w:rsid w:val="00423545"/>
    <w:rsid w:val="00443389"/>
    <w:rsid w:val="0045418D"/>
    <w:rsid w:val="0047739C"/>
    <w:rsid w:val="0049029F"/>
    <w:rsid w:val="004C5875"/>
    <w:rsid w:val="004C6335"/>
    <w:rsid w:val="004D75DF"/>
    <w:rsid w:val="004E1D3F"/>
    <w:rsid w:val="004F5D40"/>
    <w:rsid w:val="004F66B5"/>
    <w:rsid w:val="00504B88"/>
    <w:rsid w:val="00513C70"/>
    <w:rsid w:val="0051593E"/>
    <w:rsid w:val="00533507"/>
    <w:rsid w:val="00544867"/>
    <w:rsid w:val="005656DA"/>
    <w:rsid w:val="005A0349"/>
    <w:rsid w:val="005B556D"/>
    <w:rsid w:val="005C6168"/>
    <w:rsid w:val="005D13B2"/>
    <w:rsid w:val="005D48BC"/>
    <w:rsid w:val="005F068B"/>
    <w:rsid w:val="0063759F"/>
    <w:rsid w:val="006537B2"/>
    <w:rsid w:val="00664D55"/>
    <w:rsid w:val="00671355"/>
    <w:rsid w:val="00691258"/>
    <w:rsid w:val="006923D0"/>
    <w:rsid w:val="006B1112"/>
    <w:rsid w:val="006B598D"/>
    <w:rsid w:val="006B6C3E"/>
    <w:rsid w:val="006D13C9"/>
    <w:rsid w:val="006D188B"/>
    <w:rsid w:val="006D5863"/>
    <w:rsid w:val="006D6E74"/>
    <w:rsid w:val="006E15F3"/>
    <w:rsid w:val="0070094C"/>
    <w:rsid w:val="00705231"/>
    <w:rsid w:val="00720E05"/>
    <w:rsid w:val="00722889"/>
    <w:rsid w:val="00740467"/>
    <w:rsid w:val="00743D92"/>
    <w:rsid w:val="00746235"/>
    <w:rsid w:val="007605A0"/>
    <w:rsid w:val="007707C7"/>
    <w:rsid w:val="0078118A"/>
    <w:rsid w:val="00781395"/>
    <w:rsid w:val="00790A88"/>
    <w:rsid w:val="007A7FC1"/>
    <w:rsid w:val="007B2AD8"/>
    <w:rsid w:val="007C060D"/>
    <w:rsid w:val="007C0FD0"/>
    <w:rsid w:val="007C1A17"/>
    <w:rsid w:val="007D41FA"/>
    <w:rsid w:val="007D586A"/>
    <w:rsid w:val="007E5D90"/>
    <w:rsid w:val="008344D6"/>
    <w:rsid w:val="00842641"/>
    <w:rsid w:val="00854425"/>
    <w:rsid w:val="00855C79"/>
    <w:rsid w:val="008617CC"/>
    <w:rsid w:val="008636B5"/>
    <w:rsid w:val="008843E1"/>
    <w:rsid w:val="00885B23"/>
    <w:rsid w:val="00892AE0"/>
    <w:rsid w:val="00893A1D"/>
    <w:rsid w:val="00895847"/>
    <w:rsid w:val="008A00AB"/>
    <w:rsid w:val="008A15DA"/>
    <w:rsid w:val="008A6263"/>
    <w:rsid w:val="008A7052"/>
    <w:rsid w:val="008B0976"/>
    <w:rsid w:val="008B317D"/>
    <w:rsid w:val="008C323B"/>
    <w:rsid w:val="008D029B"/>
    <w:rsid w:val="008E2C37"/>
    <w:rsid w:val="008E49E9"/>
    <w:rsid w:val="008F0867"/>
    <w:rsid w:val="00904F17"/>
    <w:rsid w:val="00913E8C"/>
    <w:rsid w:val="009160D9"/>
    <w:rsid w:val="00924CA6"/>
    <w:rsid w:val="00944193"/>
    <w:rsid w:val="00983BF5"/>
    <w:rsid w:val="009B4060"/>
    <w:rsid w:val="009C1360"/>
    <w:rsid w:val="009D5F84"/>
    <w:rsid w:val="009F1260"/>
    <w:rsid w:val="00A06D18"/>
    <w:rsid w:val="00A12AC9"/>
    <w:rsid w:val="00A133B5"/>
    <w:rsid w:val="00A13BB9"/>
    <w:rsid w:val="00A15BA0"/>
    <w:rsid w:val="00A2127B"/>
    <w:rsid w:val="00A22691"/>
    <w:rsid w:val="00A325F0"/>
    <w:rsid w:val="00A7751B"/>
    <w:rsid w:val="00A83C83"/>
    <w:rsid w:val="00AA3328"/>
    <w:rsid w:val="00AA5EBA"/>
    <w:rsid w:val="00AA6584"/>
    <w:rsid w:val="00AB08E4"/>
    <w:rsid w:val="00AB5C51"/>
    <w:rsid w:val="00AC20E4"/>
    <w:rsid w:val="00AD068F"/>
    <w:rsid w:val="00B130AD"/>
    <w:rsid w:val="00B256A1"/>
    <w:rsid w:val="00B407B9"/>
    <w:rsid w:val="00B50523"/>
    <w:rsid w:val="00B60ABE"/>
    <w:rsid w:val="00B72E1A"/>
    <w:rsid w:val="00BA27BA"/>
    <w:rsid w:val="00BA2D97"/>
    <w:rsid w:val="00BA4676"/>
    <w:rsid w:val="00BB54ED"/>
    <w:rsid w:val="00BB64C1"/>
    <w:rsid w:val="00BC113F"/>
    <w:rsid w:val="00BC4763"/>
    <w:rsid w:val="00BD1923"/>
    <w:rsid w:val="00BE6F55"/>
    <w:rsid w:val="00C0190D"/>
    <w:rsid w:val="00C049A1"/>
    <w:rsid w:val="00C20944"/>
    <w:rsid w:val="00C377DA"/>
    <w:rsid w:val="00C51624"/>
    <w:rsid w:val="00C5182B"/>
    <w:rsid w:val="00C546B3"/>
    <w:rsid w:val="00C645D2"/>
    <w:rsid w:val="00C6468E"/>
    <w:rsid w:val="00C67813"/>
    <w:rsid w:val="00C70134"/>
    <w:rsid w:val="00C74C88"/>
    <w:rsid w:val="00C76958"/>
    <w:rsid w:val="00C77236"/>
    <w:rsid w:val="00C8362C"/>
    <w:rsid w:val="00C8441A"/>
    <w:rsid w:val="00C868E7"/>
    <w:rsid w:val="00CA3529"/>
    <w:rsid w:val="00CA7F39"/>
    <w:rsid w:val="00CB7018"/>
    <w:rsid w:val="00CD0894"/>
    <w:rsid w:val="00CE6A43"/>
    <w:rsid w:val="00D046ED"/>
    <w:rsid w:val="00D117A3"/>
    <w:rsid w:val="00D13778"/>
    <w:rsid w:val="00D3475D"/>
    <w:rsid w:val="00D440DE"/>
    <w:rsid w:val="00D45B47"/>
    <w:rsid w:val="00D67DF8"/>
    <w:rsid w:val="00D72AD0"/>
    <w:rsid w:val="00D921A7"/>
    <w:rsid w:val="00DA725B"/>
    <w:rsid w:val="00DC5CF7"/>
    <w:rsid w:val="00DC75CF"/>
    <w:rsid w:val="00DD3AA6"/>
    <w:rsid w:val="00DD3E72"/>
    <w:rsid w:val="00DF6425"/>
    <w:rsid w:val="00DF7FEC"/>
    <w:rsid w:val="00E04C16"/>
    <w:rsid w:val="00E05667"/>
    <w:rsid w:val="00E0734D"/>
    <w:rsid w:val="00E10E94"/>
    <w:rsid w:val="00E13735"/>
    <w:rsid w:val="00E178D7"/>
    <w:rsid w:val="00E337B5"/>
    <w:rsid w:val="00E45E6C"/>
    <w:rsid w:val="00E65A69"/>
    <w:rsid w:val="00E67AE7"/>
    <w:rsid w:val="00E70B34"/>
    <w:rsid w:val="00E827DD"/>
    <w:rsid w:val="00E914CB"/>
    <w:rsid w:val="00EA21FF"/>
    <w:rsid w:val="00EB7223"/>
    <w:rsid w:val="00EC263D"/>
    <w:rsid w:val="00ED3CD8"/>
    <w:rsid w:val="00EF18AC"/>
    <w:rsid w:val="00F04E4C"/>
    <w:rsid w:val="00F1765E"/>
    <w:rsid w:val="00F17F27"/>
    <w:rsid w:val="00F27497"/>
    <w:rsid w:val="00F31A11"/>
    <w:rsid w:val="00F44A13"/>
    <w:rsid w:val="00F50038"/>
    <w:rsid w:val="00F76F62"/>
    <w:rsid w:val="00F81E2B"/>
    <w:rsid w:val="00F84E7C"/>
    <w:rsid w:val="00FA7E45"/>
    <w:rsid w:val="00FB0F75"/>
    <w:rsid w:val="00FB1C17"/>
    <w:rsid w:val="00FC7818"/>
    <w:rsid w:val="00FD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E57C01A"/>
  <w15:chartTrackingRefBased/>
  <w15:docId w15:val="{DEE3C81B-91D3-4A4C-9937-0FF81714C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75"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13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4C5875"/>
    <w:pPr>
      <w:spacing w:after="160" w:line="240" w:lineRule="exact"/>
    </w:pPr>
    <w:rPr>
      <w:rFonts w:ascii="Tahoma" w:hAnsi="Tahoma"/>
      <w:sz w:val="20"/>
      <w:lang w:val="en-US"/>
    </w:rPr>
  </w:style>
  <w:style w:type="paragraph" w:styleId="NormalWeb">
    <w:name w:val="Normal (Web)"/>
    <w:basedOn w:val="Normal"/>
    <w:uiPriority w:val="99"/>
    <w:rsid w:val="00F76F62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paragraph" w:styleId="ListNumber2">
    <w:name w:val="List Number 2"/>
    <w:basedOn w:val="Normal"/>
    <w:rsid w:val="00F76F62"/>
    <w:pPr>
      <w:numPr>
        <w:numId w:val="1"/>
      </w:numPr>
    </w:pPr>
    <w:rPr>
      <w:rFonts w:ascii="Times New Roman" w:hAnsi="Times New Roman"/>
      <w:szCs w:val="24"/>
    </w:rPr>
  </w:style>
  <w:style w:type="paragraph" w:customStyle="1" w:styleId="Default">
    <w:name w:val="Default"/>
    <w:rsid w:val="002768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rsid w:val="005B55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556D"/>
    <w:rPr>
      <w:sz w:val="20"/>
    </w:rPr>
  </w:style>
  <w:style w:type="character" w:customStyle="1" w:styleId="CommentTextChar">
    <w:name w:val="Comment Text Char"/>
    <w:link w:val="CommentText"/>
    <w:rsid w:val="005B55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556D"/>
    <w:rPr>
      <w:b/>
      <w:bCs/>
    </w:rPr>
  </w:style>
  <w:style w:type="character" w:customStyle="1" w:styleId="CommentSubjectChar">
    <w:name w:val="Comment Subject Char"/>
    <w:link w:val="CommentSubject"/>
    <w:rsid w:val="005B556D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rsid w:val="005B55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556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6781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D72AD0"/>
    <w:rPr>
      <w:b/>
      <w:bCs/>
    </w:rPr>
  </w:style>
  <w:style w:type="character" w:styleId="Hyperlink">
    <w:name w:val="Hyperlink"/>
    <w:rsid w:val="00D72AD0"/>
    <w:rPr>
      <w:color w:val="0563C1"/>
      <w:u w:val="single"/>
    </w:rPr>
  </w:style>
  <w:style w:type="paragraph" w:styleId="Revision">
    <w:name w:val="Revision"/>
    <w:hidden/>
    <w:uiPriority w:val="99"/>
    <w:semiHidden/>
    <w:rsid w:val="000C23D0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6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DCLGLet1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8A45A-6627-4C80-A1A1-A29D83A17E8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A7CE62C-926E-4FF9-BD05-24E0BC412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DCLGLet1-New.dot</Template>
  <TotalTime>0</TotalTime>
  <Pages>1</Pages>
  <Words>66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Department for Communities and Local Government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lynsey kerr</dc:creator>
  <cp:keywords/>
  <dc:description>ODPM Letter1 template - With Logo for plain paper- New  Version using VBA forms instead of WordBasic Text Boxes. Rewritten to run underXP for all Ethos and Remote Access Users. Version 4.0 (27th June  2004)</dc:description>
  <cp:lastModifiedBy>Neville Dack</cp:lastModifiedBy>
  <cp:revision>3</cp:revision>
  <cp:lastPrinted>2017-04-11T09:25:00Z</cp:lastPrinted>
  <dcterms:created xsi:type="dcterms:W3CDTF">2019-09-19T12:34:00Z</dcterms:created>
  <dcterms:modified xsi:type="dcterms:W3CDTF">2019-09-19T12:35:00Z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8418ba30-3ed8-4c56-9f24-b70862a3eefc</vt:lpwstr>
  </property>
  <property fmtid="{D5CDD505-2E9C-101B-9397-08002B2CF9AE}" pid="3" name="bjSaver">
    <vt:lpwstr>ZLQVkXlmL6UxB5BUhIlXf5x67of6eSlm</vt:lpwstr>
  </property>
  <property fmtid="{D5CDD505-2E9C-101B-9397-08002B2CF9AE}" pid="4" name="bjDocumentSecurityLabel">
    <vt:lpwstr>No Marking</vt:lpwstr>
  </property>
</Properties>
</file>