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1D47" w14:textId="45374DE5" w:rsidR="000377AB" w:rsidRPr="004458B5" w:rsidRDefault="000377AB" w:rsidP="00E84609">
      <w:pPr>
        <w:rPr>
          <w:rFonts w:ascii="Century Gothic" w:hAnsi="Century Gothic"/>
          <w:b/>
          <w:sz w:val="22"/>
          <w:szCs w:val="22"/>
        </w:rPr>
      </w:pPr>
    </w:p>
    <w:p w14:paraId="7B49E91B" w14:textId="54438FF0" w:rsidR="00396B73" w:rsidRPr="004458B5" w:rsidRDefault="00ED7A30" w:rsidP="00E8460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</w:t>
      </w:r>
      <w:r w:rsidR="0040407A" w:rsidRPr="004458B5">
        <w:rPr>
          <w:rFonts w:ascii="Century Gothic" w:hAnsi="Century Gothic"/>
          <w:b/>
          <w:sz w:val="22"/>
          <w:szCs w:val="22"/>
        </w:rPr>
        <w:t>ommunity Grant</w:t>
      </w:r>
      <w:r w:rsidR="00327C6C">
        <w:rPr>
          <w:rFonts w:ascii="Century Gothic" w:hAnsi="Century Gothic"/>
          <w:b/>
          <w:sz w:val="22"/>
          <w:szCs w:val="22"/>
        </w:rPr>
        <w:t xml:space="preserve">s Individual Case Study </w:t>
      </w:r>
      <w:r w:rsidR="001648B5">
        <w:rPr>
          <w:rFonts w:ascii="Century Gothic" w:hAnsi="Century Gothic"/>
          <w:b/>
          <w:sz w:val="22"/>
          <w:szCs w:val="22"/>
        </w:rPr>
        <w:t xml:space="preserve">Guidance </w:t>
      </w:r>
    </w:p>
    <w:p w14:paraId="5D809C54" w14:textId="77777777" w:rsidR="00396B73" w:rsidRPr="004458B5" w:rsidRDefault="00396B73" w:rsidP="00E84609">
      <w:pPr>
        <w:jc w:val="center"/>
        <w:rPr>
          <w:rFonts w:ascii="Century Gothic" w:hAnsi="Century Gothic"/>
          <w:b/>
          <w:sz w:val="22"/>
          <w:szCs w:val="22"/>
        </w:rPr>
      </w:pPr>
    </w:p>
    <w:p w14:paraId="64C8BD6F" w14:textId="01EC46FB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 w:rsidRPr="001648B5">
        <w:rPr>
          <w:rFonts w:ascii="Century Gothic" w:hAnsi="Century Gothic"/>
          <w:sz w:val="22"/>
          <w:szCs w:val="22"/>
        </w:rPr>
        <w:t xml:space="preserve">Please provide details of a participant/group’s story including background and major achievements in relation to their starting point. Examples are helpful, if the participant </w:t>
      </w:r>
      <w:r w:rsidR="008C2FB2">
        <w:rPr>
          <w:rFonts w:ascii="Century Gothic" w:hAnsi="Century Gothic"/>
          <w:sz w:val="22"/>
          <w:szCs w:val="22"/>
        </w:rPr>
        <w:t>has overcome a barrier</w:t>
      </w:r>
      <w:r w:rsidRPr="001648B5">
        <w:rPr>
          <w:rFonts w:ascii="Century Gothic" w:hAnsi="Century Gothic"/>
          <w:sz w:val="22"/>
          <w:szCs w:val="22"/>
        </w:rPr>
        <w:t>, how is this evidenced? Where possible, please use quotes</w:t>
      </w:r>
      <w:r w:rsidR="008D797D">
        <w:rPr>
          <w:rFonts w:ascii="Century Gothic" w:hAnsi="Century Gothic"/>
          <w:sz w:val="22"/>
          <w:szCs w:val="22"/>
        </w:rPr>
        <w:t xml:space="preserve"> from the person</w:t>
      </w:r>
      <w:r w:rsidR="008E16AE">
        <w:rPr>
          <w:rFonts w:ascii="Century Gothic" w:hAnsi="Century Gothic"/>
          <w:sz w:val="22"/>
          <w:szCs w:val="22"/>
        </w:rPr>
        <w:t xml:space="preserve"> to </w:t>
      </w:r>
      <w:r w:rsidR="008D797D">
        <w:rPr>
          <w:rFonts w:ascii="Century Gothic" w:hAnsi="Century Gothic"/>
          <w:sz w:val="22"/>
          <w:szCs w:val="22"/>
        </w:rPr>
        <w:t>make it human</w:t>
      </w:r>
      <w:r w:rsidR="00973ABB">
        <w:rPr>
          <w:rFonts w:ascii="Century Gothic" w:hAnsi="Century Gothic"/>
          <w:sz w:val="22"/>
          <w:szCs w:val="22"/>
        </w:rPr>
        <w:t xml:space="preserve"> - </w:t>
      </w:r>
      <w:bookmarkStart w:id="0" w:name="_GoBack"/>
      <w:bookmarkEnd w:id="0"/>
      <w:r w:rsidR="008E16AE">
        <w:rPr>
          <w:rFonts w:ascii="Century Gothic" w:hAnsi="Century Gothic"/>
          <w:sz w:val="22"/>
          <w:szCs w:val="22"/>
        </w:rPr>
        <w:t xml:space="preserve">it’s important that you tell </w:t>
      </w:r>
      <w:r w:rsidR="008D797D">
        <w:rPr>
          <w:rFonts w:ascii="Century Gothic" w:hAnsi="Century Gothic"/>
          <w:sz w:val="22"/>
          <w:szCs w:val="22"/>
        </w:rPr>
        <w:t>the story</w:t>
      </w:r>
      <w:r w:rsidR="008E16AE">
        <w:rPr>
          <w:rFonts w:ascii="Century Gothic" w:hAnsi="Century Gothic"/>
          <w:sz w:val="22"/>
          <w:szCs w:val="22"/>
        </w:rPr>
        <w:t xml:space="preserve">, not just report the facts. </w:t>
      </w:r>
    </w:p>
    <w:p w14:paraId="041845E9" w14:textId="77777777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</w:p>
    <w:p w14:paraId="323EB56A" w14:textId="218E46E7" w:rsidR="001648B5" w:rsidRPr="001648B5" w:rsidRDefault="00603889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</w:t>
      </w:r>
      <w:r w:rsidR="001648B5" w:rsidRPr="001648B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you can</w:t>
      </w:r>
      <w:r w:rsidR="001648B5" w:rsidRPr="001648B5">
        <w:rPr>
          <w:rFonts w:ascii="Century Gothic" w:hAnsi="Century Gothic"/>
          <w:sz w:val="22"/>
          <w:szCs w:val="22"/>
        </w:rPr>
        <w:t xml:space="preserve"> please include pictures and videos, if you want to, you can deliver the whole case study on video. </w:t>
      </w:r>
    </w:p>
    <w:p w14:paraId="2AC27F12" w14:textId="77777777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</w:p>
    <w:p w14:paraId="0291AE09" w14:textId="203AFC2E" w:rsidR="001648B5" w:rsidRPr="001648B5" w:rsidRDefault="003E5CF2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</w:t>
      </w:r>
      <w:r w:rsidR="001648B5" w:rsidRPr="001648B5">
        <w:rPr>
          <w:rFonts w:ascii="Century Gothic" w:hAnsi="Century Gothic"/>
          <w:sz w:val="22"/>
          <w:szCs w:val="22"/>
        </w:rPr>
        <w:t xml:space="preserve">ou </w:t>
      </w:r>
      <w:r>
        <w:rPr>
          <w:rFonts w:ascii="Century Gothic" w:hAnsi="Century Gothic"/>
          <w:sz w:val="22"/>
          <w:szCs w:val="22"/>
        </w:rPr>
        <w:t xml:space="preserve">will need </w:t>
      </w:r>
      <w:r w:rsidR="001648B5" w:rsidRPr="001648B5">
        <w:rPr>
          <w:rFonts w:ascii="Century Gothic" w:hAnsi="Century Gothic"/>
          <w:sz w:val="22"/>
          <w:szCs w:val="22"/>
        </w:rPr>
        <w:t>to complete the attached consent form</w:t>
      </w:r>
      <w:r w:rsidR="008D797D">
        <w:rPr>
          <w:rFonts w:ascii="Century Gothic" w:hAnsi="Century Gothic"/>
          <w:sz w:val="22"/>
          <w:szCs w:val="22"/>
        </w:rPr>
        <w:t>, have the participant sign it</w:t>
      </w:r>
      <w:r w:rsidR="00603889">
        <w:rPr>
          <w:rFonts w:ascii="Century Gothic" w:hAnsi="Century Gothic"/>
          <w:sz w:val="22"/>
          <w:szCs w:val="22"/>
        </w:rPr>
        <w:t xml:space="preserve"> and send it with the case study</w:t>
      </w:r>
      <w:r w:rsidR="001648B5" w:rsidRPr="001648B5">
        <w:rPr>
          <w:rFonts w:ascii="Century Gothic" w:hAnsi="Century Gothic"/>
          <w:sz w:val="22"/>
          <w:szCs w:val="22"/>
        </w:rPr>
        <w:t>.</w:t>
      </w:r>
    </w:p>
    <w:p w14:paraId="29CE303D" w14:textId="77777777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</w:p>
    <w:p w14:paraId="661D6B01" w14:textId="320B6930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 w:rsidRPr="00603889">
        <w:rPr>
          <w:rFonts w:ascii="Century Gothic" w:hAnsi="Century Gothic"/>
          <w:sz w:val="22"/>
          <w:szCs w:val="22"/>
        </w:rPr>
        <w:t xml:space="preserve">Some notes to help you write the case study. </w:t>
      </w:r>
      <w:r w:rsidR="003E5CF2" w:rsidRPr="00603889">
        <w:rPr>
          <w:rFonts w:ascii="Century Gothic" w:hAnsi="Century Gothic"/>
          <w:sz w:val="22"/>
          <w:szCs w:val="22"/>
        </w:rPr>
        <w:t>These are not exhaustive</w:t>
      </w:r>
      <w:r w:rsidR="00603889" w:rsidRPr="00603889">
        <w:rPr>
          <w:rFonts w:ascii="Century Gothic" w:hAnsi="Century Gothic"/>
          <w:sz w:val="22"/>
          <w:szCs w:val="22"/>
        </w:rPr>
        <w:t>, please use them as</w:t>
      </w:r>
      <w:r w:rsidR="00603889">
        <w:rPr>
          <w:rFonts w:ascii="Century Gothic" w:hAnsi="Century Gothic"/>
          <w:sz w:val="22"/>
          <w:szCs w:val="22"/>
        </w:rPr>
        <w:t xml:space="preserve"> a guide.</w:t>
      </w:r>
      <w:r w:rsidR="00603889">
        <w:rPr>
          <w:rFonts w:ascii="Century Gothic" w:hAnsi="Century Gothic"/>
          <w:sz w:val="22"/>
          <w:szCs w:val="22"/>
        </w:rPr>
        <w:tab/>
      </w:r>
    </w:p>
    <w:p w14:paraId="119EE3DA" w14:textId="77777777" w:rsidR="001648B5" w:rsidRPr="001648B5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</w:p>
    <w:p w14:paraId="22F44293" w14:textId="13BA27A8" w:rsidR="003E5CF2" w:rsidRPr="003E5CF2" w:rsidRDefault="001648B5" w:rsidP="003E5CF2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3E5CF2">
        <w:rPr>
          <w:rFonts w:ascii="Century Gothic" w:hAnsi="Century Gothic"/>
          <w:b/>
          <w:sz w:val="22"/>
          <w:szCs w:val="22"/>
        </w:rPr>
        <w:t>Who the person is</w:t>
      </w:r>
      <w:r w:rsidR="003E5CF2" w:rsidRPr="003E5CF2">
        <w:rPr>
          <w:rFonts w:ascii="Century Gothic" w:hAnsi="Century Gothic"/>
          <w:b/>
          <w:sz w:val="22"/>
          <w:szCs w:val="22"/>
        </w:rPr>
        <w:t xml:space="preserve"> and their s</w:t>
      </w:r>
      <w:r w:rsidR="008D797D">
        <w:rPr>
          <w:rFonts w:ascii="Century Gothic" w:hAnsi="Century Gothic"/>
          <w:b/>
          <w:sz w:val="22"/>
          <w:szCs w:val="22"/>
        </w:rPr>
        <w:t>ituation on joining the project?</w:t>
      </w:r>
    </w:p>
    <w:p w14:paraId="3734D5ED" w14:textId="4BB28429" w:rsidR="001648B5" w:rsidRDefault="001648B5" w:rsidP="001648B5">
      <w:pPr>
        <w:pStyle w:val="ListParagraph"/>
        <w:numPr>
          <w:ilvl w:val="0"/>
          <w:numId w:val="9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1648B5">
        <w:rPr>
          <w:rFonts w:ascii="Century Gothic" w:hAnsi="Century Gothic"/>
        </w:rPr>
        <w:t>Mary, 50, single mother</w:t>
      </w:r>
      <w:r w:rsidR="003E5CF2">
        <w:rPr>
          <w:rFonts w:ascii="Century Gothic" w:hAnsi="Century Gothic"/>
        </w:rPr>
        <w:t>,</w:t>
      </w:r>
      <w:r w:rsidR="003E5CF2" w:rsidRPr="003E5CF2">
        <w:rPr>
          <w:rFonts w:ascii="Century Gothic" w:hAnsi="Century Gothic"/>
        </w:rPr>
        <w:t xml:space="preserve"> wanted to return to work after bringing up children</w:t>
      </w:r>
    </w:p>
    <w:p w14:paraId="3AD2D2E4" w14:textId="15EC567D" w:rsidR="001648B5" w:rsidRPr="003E5CF2" w:rsidRDefault="001648B5" w:rsidP="003E5CF2">
      <w:pPr>
        <w:pStyle w:val="ListParagraph"/>
        <w:numPr>
          <w:ilvl w:val="0"/>
          <w:numId w:val="10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Jim, 26, </w:t>
      </w:r>
      <w:r w:rsidR="003E5CF2" w:rsidRPr="003E5CF2">
        <w:rPr>
          <w:rFonts w:ascii="Century Gothic" w:hAnsi="Century Gothic"/>
        </w:rPr>
        <w:t>Homeless li</w:t>
      </w:r>
      <w:r w:rsidR="003E5CF2">
        <w:rPr>
          <w:rFonts w:ascii="Century Gothic" w:hAnsi="Century Gothic"/>
        </w:rPr>
        <w:t xml:space="preserve">ved on street </w:t>
      </w:r>
      <w:r w:rsidR="008C2FB2">
        <w:rPr>
          <w:rFonts w:ascii="Century Gothic" w:hAnsi="Century Gothic"/>
        </w:rPr>
        <w:t xml:space="preserve">for 6 months </w:t>
      </w:r>
      <w:r w:rsidR="003E5CF2">
        <w:rPr>
          <w:rFonts w:ascii="Century Gothic" w:hAnsi="Century Gothic"/>
        </w:rPr>
        <w:t>after leaving arm</w:t>
      </w:r>
      <w:r w:rsidR="008C2FB2">
        <w:rPr>
          <w:rFonts w:ascii="Century Gothic" w:hAnsi="Century Gothic"/>
        </w:rPr>
        <w:t>y</w:t>
      </w:r>
    </w:p>
    <w:p w14:paraId="6845597C" w14:textId="6D4FC48A" w:rsidR="001648B5" w:rsidRDefault="003E5CF2" w:rsidP="001648B5">
      <w:pPr>
        <w:pStyle w:val="ListParagraph"/>
        <w:numPr>
          <w:ilvl w:val="0"/>
          <w:numId w:val="9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Dom, </w:t>
      </w:r>
      <w:r w:rsidR="00344778">
        <w:rPr>
          <w:rFonts w:ascii="Century Gothic" w:hAnsi="Century Gothic"/>
        </w:rPr>
        <w:t>38</w:t>
      </w:r>
      <w:r>
        <w:rPr>
          <w:rFonts w:ascii="Century Gothic" w:hAnsi="Century Gothic"/>
        </w:rPr>
        <w:t xml:space="preserve">, </w:t>
      </w:r>
      <w:r w:rsidR="00344778">
        <w:rPr>
          <w:rFonts w:ascii="Century Gothic" w:hAnsi="Century Gothic"/>
        </w:rPr>
        <w:t xml:space="preserve">had a traumatic childhood and is now </w:t>
      </w:r>
      <w:r>
        <w:rPr>
          <w:rFonts w:ascii="Century Gothic" w:hAnsi="Century Gothic"/>
        </w:rPr>
        <w:t>in recovery from addiction</w:t>
      </w:r>
    </w:p>
    <w:p w14:paraId="00FFA431" w14:textId="3FE7EB46" w:rsidR="001648B5" w:rsidRPr="003E5CF2" w:rsidRDefault="003E5CF2" w:rsidP="001648B5">
      <w:pPr>
        <w:pStyle w:val="ListParagraph"/>
        <w:numPr>
          <w:ilvl w:val="0"/>
          <w:numId w:val="9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Louise</w:t>
      </w:r>
      <w:r w:rsidRPr="003E5CF2">
        <w:rPr>
          <w:rFonts w:ascii="Century Gothic" w:hAnsi="Century Gothic"/>
        </w:rPr>
        <w:t>,</w:t>
      </w:r>
      <w:r w:rsidR="00603889">
        <w:rPr>
          <w:rFonts w:ascii="Century Gothic" w:hAnsi="Century Gothic"/>
        </w:rPr>
        <w:t xml:space="preserve"> </w:t>
      </w:r>
      <w:r w:rsidRPr="003E5CF2">
        <w:rPr>
          <w:rFonts w:ascii="Century Gothic" w:hAnsi="Century Gothic"/>
        </w:rPr>
        <w:t>2</w:t>
      </w:r>
      <w:r w:rsidR="00603889">
        <w:rPr>
          <w:rFonts w:ascii="Century Gothic" w:hAnsi="Century Gothic"/>
        </w:rPr>
        <w:t>0</w:t>
      </w:r>
      <w:r w:rsidRPr="003E5CF2">
        <w:rPr>
          <w:rFonts w:ascii="Century Gothic" w:hAnsi="Century Gothic"/>
        </w:rPr>
        <w:t>, suffered traumatic brain injury in car accident</w:t>
      </w:r>
      <w:r w:rsidR="00603889">
        <w:rPr>
          <w:rFonts w:ascii="Century Gothic" w:hAnsi="Century Gothic"/>
        </w:rPr>
        <w:t xml:space="preserve">, now recovering and looking </w:t>
      </w:r>
      <w:r w:rsidR="00344778">
        <w:rPr>
          <w:rFonts w:ascii="Century Gothic" w:hAnsi="Century Gothic"/>
        </w:rPr>
        <w:t xml:space="preserve">to continue her </w:t>
      </w:r>
      <w:r w:rsidR="008C2FB2">
        <w:rPr>
          <w:rFonts w:ascii="Century Gothic" w:hAnsi="Century Gothic"/>
        </w:rPr>
        <w:t>education</w:t>
      </w:r>
    </w:p>
    <w:p w14:paraId="4B76FC58" w14:textId="3A93158C" w:rsidR="001648B5" w:rsidRPr="003E5CF2" w:rsidRDefault="003E5CF2" w:rsidP="003E5CF2">
      <w:pPr>
        <w:pStyle w:val="ListParagraph"/>
        <w:numPr>
          <w:ilvl w:val="0"/>
          <w:numId w:val="10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Gavin 35</w:t>
      </w:r>
      <w:r w:rsidR="008C2FB2">
        <w:rPr>
          <w:rFonts w:ascii="Century Gothic" w:hAnsi="Century Gothic"/>
        </w:rPr>
        <w:t>, made redundant, lost confidence, l</w:t>
      </w:r>
      <w:r>
        <w:rPr>
          <w:rFonts w:ascii="Century Gothic" w:hAnsi="Century Gothic"/>
        </w:rPr>
        <w:t>ong term unemployed</w:t>
      </w:r>
      <w:r w:rsidR="001648B5" w:rsidRPr="003E5CF2">
        <w:rPr>
          <w:rFonts w:ascii="Century Gothic" w:hAnsi="Century Gothic"/>
        </w:rPr>
        <w:t>, looking for work, stuck at home</w:t>
      </w:r>
    </w:p>
    <w:p w14:paraId="574BA5B7" w14:textId="67902727" w:rsidR="001648B5" w:rsidRPr="003E5CF2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3E5CF2">
        <w:rPr>
          <w:rFonts w:ascii="Century Gothic" w:hAnsi="Century Gothic"/>
          <w:b/>
          <w:sz w:val="22"/>
          <w:szCs w:val="22"/>
        </w:rPr>
        <w:t>Barriers faced</w:t>
      </w:r>
      <w:r w:rsidR="008D797D">
        <w:rPr>
          <w:rFonts w:ascii="Century Gothic" w:hAnsi="Century Gothic"/>
          <w:b/>
          <w:sz w:val="22"/>
          <w:szCs w:val="22"/>
        </w:rPr>
        <w:t>?</w:t>
      </w:r>
    </w:p>
    <w:p w14:paraId="4DB0C0EF" w14:textId="3D48D449" w:rsidR="008D797D" w:rsidRDefault="008D797D" w:rsidP="008E16AE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 w:rsidRPr="008E16AE">
        <w:rPr>
          <w:rFonts w:ascii="Century Gothic" w:hAnsi="Century Gothic"/>
          <w:sz w:val="22"/>
          <w:szCs w:val="22"/>
        </w:rPr>
        <w:t>For example</w:t>
      </w:r>
      <w:r w:rsidR="008E16AE">
        <w:rPr>
          <w:rFonts w:ascii="Century Gothic" w:hAnsi="Century Gothic"/>
          <w:sz w:val="22"/>
          <w:szCs w:val="22"/>
        </w:rPr>
        <w:t xml:space="preserve"> Ma</w:t>
      </w:r>
      <w:r w:rsidRPr="008E16AE">
        <w:rPr>
          <w:rFonts w:ascii="Century Gothic" w:hAnsi="Century Gothic"/>
          <w:sz w:val="22"/>
          <w:szCs w:val="22"/>
        </w:rPr>
        <w:t xml:space="preserve">ry </w:t>
      </w:r>
      <w:r w:rsidR="008E16AE">
        <w:rPr>
          <w:rFonts w:ascii="Century Gothic" w:hAnsi="Century Gothic"/>
          <w:sz w:val="22"/>
          <w:szCs w:val="22"/>
        </w:rPr>
        <w:t>children left home and she was s</w:t>
      </w:r>
      <w:r w:rsidR="008E16AE" w:rsidRPr="008E16AE">
        <w:rPr>
          <w:rFonts w:ascii="Century Gothic" w:hAnsi="Century Gothic"/>
          <w:sz w:val="22"/>
          <w:szCs w:val="22"/>
        </w:rPr>
        <w:t>ocially</w:t>
      </w:r>
      <w:r w:rsidRPr="008E16AE">
        <w:rPr>
          <w:rFonts w:ascii="Century Gothic" w:hAnsi="Century Gothic"/>
          <w:sz w:val="22"/>
          <w:szCs w:val="22"/>
        </w:rPr>
        <w:t xml:space="preserve"> isolated</w:t>
      </w:r>
      <w:r w:rsidR="008E16AE">
        <w:rPr>
          <w:rFonts w:ascii="Century Gothic" w:hAnsi="Century Gothic"/>
          <w:sz w:val="22"/>
          <w:szCs w:val="22"/>
        </w:rPr>
        <w:t>, l</w:t>
      </w:r>
      <w:r w:rsidR="001648B5" w:rsidRPr="008C2FB2">
        <w:rPr>
          <w:rFonts w:ascii="Century Gothic" w:hAnsi="Century Gothic"/>
          <w:sz w:val="22"/>
          <w:szCs w:val="22"/>
        </w:rPr>
        <w:t xml:space="preserve">acking </w:t>
      </w:r>
      <w:r w:rsidR="008E16AE" w:rsidRPr="008C2FB2">
        <w:rPr>
          <w:rFonts w:ascii="Century Gothic" w:hAnsi="Century Gothic"/>
          <w:sz w:val="22"/>
          <w:szCs w:val="22"/>
        </w:rPr>
        <w:t>confidence</w:t>
      </w:r>
      <w:r w:rsidR="008E16AE">
        <w:rPr>
          <w:rFonts w:ascii="Century Gothic" w:hAnsi="Century Gothic"/>
          <w:sz w:val="22"/>
          <w:szCs w:val="22"/>
        </w:rPr>
        <w:t>,</w:t>
      </w:r>
      <w:r w:rsidR="001648B5" w:rsidRPr="008C2FB2">
        <w:rPr>
          <w:rFonts w:ascii="Century Gothic" w:hAnsi="Century Gothic"/>
          <w:sz w:val="22"/>
          <w:szCs w:val="22"/>
        </w:rPr>
        <w:t xml:space="preserve"> </w:t>
      </w:r>
      <w:r w:rsidR="008E16AE">
        <w:rPr>
          <w:rFonts w:ascii="Century Gothic" w:hAnsi="Century Gothic"/>
          <w:sz w:val="22"/>
          <w:szCs w:val="22"/>
        </w:rPr>
        <w:t xml:space="preserve">her skills were out if date and she was </w:t>
      </w:r>
      <w:r w:rsidR="003E5CF2" w:rsidRPr="008C2FB2">
        <w:rPr>
          <w:rFonts w:ascii="Century Gothic" w:hAnsi="Century Gothic"/>
          <w:sz w:val="22"/>
          <w:szCs w:val="22"/>
        </w:rPr>
        <w:t>anxious</w:t>
      </w:r>
      <w:r w:rsidR="008E16AE">
        <w:rPr>
          <w:rFonts w:ascii="Century Gothic" w:hAnsi="Century Gothic"/>
          <w:sz w:val="22"/>
          <w:szCs w:val="22"/>
        </w:rPr>
        <w:t xml:space="preserve"> about the future.</w:t>
      </w:r>
    </w:p>
    <w:p w14:paraId="0B8CB8A8" w14:textId="77777777" w:rsidR="008E16AE" w:rsidRPr="008D797D" w:rsidRDefault="008E16AE" w:rsidP="008E16AE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</w:p>
    <w:p w14:paraId="718AB400" w14:textId="77777777" w:rsidR="001648B5" w:rsidRPr="003E5CF2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3E5CF2">
        <w:rPr>
          <w:rFonts w:ascii="Century Gothic" w:hAnsi="Century Gothic"/>
          <w:b/>
          <w:sz w:val="22"/>
          <w:szCs w:val="22"/>
        </w:rPr>
        <w:t>Why they took part (what is their motivation?)</w:t>
      </w:r>
    </w:p>
    <w:p w14:paraId="1B349C69" w14:textId="2E38DE1A" w:rsidR="003E5CF2" w:rsidRPr="003E5CF2" w:rsidRDefault="001648B5" w:rsidP="001648B5">
      <w:pPr>
        <w:pStyle w:val="ListParagraph"/>
        <w:numPr>
          <w:ilvl w:val="0"/>
          <w:numId w:val="10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3E5CF2">
        <w:rPr>
          <w:rFonts w:ascii="Century Gothic" w:hAnsi="Century Gothic"/>
        </w:rPr>
        <w:t>Get out of the house</w:t>
      </w:r>
      <w:r w:rsidR="00C03DC0">
        <w:rPr>
          <w:rFonts w:ascii="Century Gothic" w:hAnsi="Century Gothic"/>
        </w:rPr>
        <w:t xml:space="preserve"> and meet </w:t>
      </w:r>
      <w:r w:rsidR="00C03DC0" w:rsidRPr="003E5CF2">
        <w:rPr>
          <w:rFonts w:ascii="Century Gothic" w:hAnsi="Century Gothic"/>
        </w:rPr>
        <w:t>people</w:t>
      </w:r>
      <w:r w:rsidRPr="003E5CF2">
        <w:rPr>
          <w:rFonts w:ascii="Century Gothic" w:hAnsi="Century Gothic"/>
        </w:rPr>
        <w:t>, develop/r</w:t>
      </w:r>
      <w:r w:rsidR="003E5CF2" w:rsidRPr="003E5CF2">
        <w:rPr>
          <w:rFonts w:ascii="Century Gothic" w:hAnsi="Century Gothic"/>
        </w:rPr>
        <w:t>efresh skills, build confidence, get a job</w:t>
      </w:r>
      <w:r w:rsidR="008C2FB2">
        <w:rPr>
          <w:rFonts w:ascii="Century Gothic" w:hAnsi="Century Gothic"/>
        </w:rPr>
        <w:t>, get into education.</w:t>
      </w:r>
    </w:p>
    <w:p w14:paraId="354B540E" w14:textId="77777777" w:rsidR="001648B5" w:rsidRPr="003E5CF2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3E5CF2">
        <w:rPr>
          <w:rFonts w:ascii="Century Gothic" w:hAnsi="Century Gothic"/>
          <w:b/>
          <w:sz w:val="22"/>
          <w:szCs w:val="22"/>
        </w:rPr>
        <w:t>What they did on project</w:t>
      </w:r>
    </w:p>
    <w:p w14:paraId="39C6BFEC" w14:textId="73D0C6BA" w:rsidR="003E5CF2" w:rsidRDefault="001648B5" w:rsidP="001648B5">
      <w:pPr>
        <w:pStyle w:val="ListParagraph"/>
        <w:numPr>
          <w:ilvl w:val="0"/>
          <w:numId w:val="10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3E5CF2">
        <w:rPr>
          <w:rFonts w:ascii="Century Gothic" w:hAnsi="Century Gothic"/>
        </w:rPr>
        <w:t>Training</w:t>
      </w:r>
      <w:r w:rsidR="003E5CF2">
        <w:rPr>
          <w:rFonts w:ascii="Century Gothic" w:hAnsi="Century Gothic"/>
        </w:rPr>
        <w:t xml:space="preserve"> - d</w:t>
      </w:r>
      <w:r w:rsidRPr="003E5CF2">
        <w:rPr>
          <w:rFonts w:ascii="Century Gothic" w:hAnsi="Century Gothic"/>
        </w:rPr>
        <w:t>eveloped job hunting skills, learnt how to use a computer, learnt horticulture skills, developed independent living skills</w:t>
      </w:r>
      <w:r w:rsidR="008C2FB2">
        <w:rPr>
          <w:rFonts w:ascii="Century Gothic" w:hAnsi="Century Gothic"/>
        </w:rPr>
        <w:t>.</w:t>
      </w:r>
    </w:p>
    <w:p w14:paraId="48123B03" w14:textId="26E0F2A7" w:rsidR="001648B5" w:rsidRPr="003E5CF2" w:rsidRDefault="001648B5" w:rsidP="001648B5">
      <w:pPr>
        <w:pStyle w:val="ListParagraph"/>
        <w:numPr>
          <w:ilvl w:val="0"/>
          <w:numId w:val="10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3E5CF2">
        <w:rPr>
          <w:rFonts w:ascii="Century Gothic" w:hAnsi="Century Gothic"/>
        </w:rPr>
        <w:t>Work experience – worked with local employer, helped host project by working in greenhouses growing seedlings for sale,</w:t>
      </w:r>
      <w:r w:rsidR="00C03DC0">
        <w:rPr>
          <w:rFonts w:ascii="Century Gothic" w:hAnsi="Century Gothic"/>
        </w:rPr>
        <w:t xml:space="preserve"> worked in project café</w:t>
      </w:r>
      <w:r w:rsidR="008C2FB2">
        <w:rPr>
          <w:rFonts w:ascii="Century Gothic" w:hAnsi="Century Gothic"/>
        </w:rPr>
        <w:t>.</w:t>
      </w:r>
    </w:p>
    <w:p w14:paraId="7E6EBC13" w14:textId="77777777" w:rsidR="001648B5" w:rsidRPr="003E5CF2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3E5CF2">
        <w:rPr>
          <w:rFonts w:ascii="Century Gothic" w:hAnsi="Century Gothic"/>
          <w:b/>
          <w:sz w:val="22"/>
          <w:szCs w:val="22"/>
        </w:rPr>
        <w:t>What they got from their involvement in the project</w:t>
      </w:r>
    </w:p>
    <w:p w14:paraId="37E080C9" w14:textId="77777777" w:rsidR="00603889" w:rsidRDefault="001648B5" w:rsidP="00632B81">
      <w:pPr>
        <w:pStyle w:val="ListParagraph"/>
        <w:numPr>
          <w:ilvl w:val="0"/>
          <w:numId w:val="11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Gained confidence</w:t>
      </w:r>
      <w:r w:rsidR="00603889" w:rsidRPr="00603889">
        <w:rPr>
          <w:rFonts w:ascii="Century Gothic" w:hAnsi="Century Gothic"/>
        </w:rPr>
        <w:t xml:space="preserve"> (spoke in front of group, led a team who refurbished project café)</w:t>
      </w:r>
    </w:p>
    <w:p w14:paraId="38E03ECC" w14:textId="77777777" w:rsidR="00603889" w:rsidRDefault="001648B5" w:rsidP="005D468C">
      <w:pPr>
        <w:pStyle w:val="ListParagraph"/>
        <w:numPr>
          <w:ilvl w:val="0"/>
          <w:numId w:val="11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 xml:space="preserve">Reduced anxiety </w:t>
      </w:r>
    </w:p>
    <w:p w14:paraId="03F993C2" w14:textId="77777777" w:rsidR="00603889" w:rsidRDefault="001648B5" w:rsidP="006F5C6D">
      <w:pPr>
        <w:pStyle w:val="ListParagraph"/>
        <w:numPr>
          <w:ilvl w:val="0"/>
          <w:numId w:val="11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Wrote CV/applied for work</w:t>
      </w:r>
    </w:p>
    <w:p w14:paraId="385D0C9D" w14:textId="18A62B3B" w:rsidR="001648B5" w:rsidRDefault="001648B5" w:rsidP="006F5C6D">
      <w:pPr>
        <w:pStyle w:val="ListParagraph"/>
        <w:numPr>
          <w:ilvl w:val="0"/>
          <w:numId w:val="11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Developed skills</w:t>
      </w:r>
    </w:p>
    <w:p w14:paraId="39D5414A" w14:textId="38DEC00C" w:rsidR="00603889" w:rsidRPr="00603889" w:rsidRDefault="00603889" w:rsidP="006F5C6D">
      <w:pPr>
        <w:pStyle w:val="ListParagraph"/>
        <w:numPr>
          <w:ilvl w:val="0"/>
          <w:numId w:val="11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Became less isolated </w:t>
      </w:r>
    </w:p>
    <w:p w14:paraId="3094AC72" w14:textId="77777777" w:rsidR="008E16AE" w:rsidRDefault="008E16AE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52A859B8" w14:textId="77777777" w:rsidR="008E16AE" w:rsidRDefault="008E16AE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64B9A80B" w14:textId="77777777" w:rsidR="001648B5" w:rsidRPr="00603889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603889">
        <w:rPr>
          <w:rFonts w:ascii="Century Gothic" w:hAnsi="Century Gothic"/>
          <w:b/>
          <w:sz w:val="22"/>
          <w:szCs w:val="22"/>
        </w:rPr>
        <w:t xml:space="preserve">What they are doing now </w:t>
      </w:r>
    </w:p>
    <w:p w14:paraId="699ECDEF" w14:textId="7BEE5E7A" w:rsidR="00603889" w:rsidRDefault="001648B5" w:rsidP="00F95228">
      <w:pPr>
        <w:pStyle w:val="ListParagraph"/>
        <w:numPr>
          <w:ilvl w:val="0"/>
          <w:numId w:val="12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Got a job</w:t>
      </w:r>
      <w:r w:rsidR="00603889">
        <w:rPr>
          <w:rFonts w:ascii="Century Gothic" w:hAnsi="Century Gothic"/>
        </w:rPr>
        <w:t xml:space="preserve"> (now working for M&amp;S as a Sales Assistant) </w:t>
      </w:r>
    </w:p>
    <w:p w14:paraId="16C43B26" w14:textId="0C4F3546" w:rsidR="001648B5" w:rsidRPr="00603889" w:rsidRDefault="001648B5" w:rsidP="00F95228">
      <w:pPr>
        <w:pStyle w:val="ListParagraph"/>
        <w:numPr>
          <w:ilvl w:val="0"/>
          <w:numId w:val="12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Started as course (training to become a plumber, enrolled in social care course)</w:t>
      </w:r>
    </w:p>
    <w:p w14:paraId="6FC3EDE3" w14:textId="77777777" w:rsidR="00603889" w:rsidRDefault="001648B5" w:rsidP="00B062D6">
      <w:pPr>
        <w:pStyle w:val="ListParagraph"/>
        <w:numPr>
          <w:ilvl w:val="0"/>
          <w:numId w:val="12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Started own business</w:t>
      </w:r>
      <w:r w:rsidR="00603889" w:rsidRPr="00603889">
        <w:rPr>
          <w:rFonts w:ascii="Century Gothic" w:hAnsi="Century Gothic"/>
        </w:rPr>
        <w:t xml:space="preserve"> (has a market stall, opened a nursery)</w:t>
      </w:r>
    </w:p>
    <w:p w14:paraId="704BC0FD" w14:textId="4A8A0397" w:rsidR="001648B5" w:rsidRPr="00603889" w:rsidRDefault="001648B5" w:rsidP="00B062D6">
      <w:pPr>
        <w:pStyle w:val="ListParagraph"/>
        <w:numPr>
          <w:ilvl w:val="0"/>
          <w:numId w:val="12"/>
        </w:numPr>
        <w:tabs>
          <w:tab w:val="left" w:pos="5220"/>
          <w:tab w:val="left" w:pos="6300"/>
        </w:tabs>
        <w:jc w:val="both"/>
        <w:rPr>
          <w:rFonts w:ascii="Century Gothic" w:hAnsi="Century Gothic"/>
        </w:rPr>
      </w:pPr>
      <w:r w:rsidRPr="00603889">
        <w:rPr>
          <w:rFonts w:ascii="Century Gothic" w:hAnsi="Century Gothic"/>
        </w:rPr>
        <w:t>Volunteering (peer mentor in recovery group, working in local charity shop)</w:t>
      </w:r>
    </w:p>
    <w:p w14:paraId="2537A864" w14:textId="77777777" w:rsidR="001648B5" w:rsidRPr="00603889" w:rsidRDefault="001648B5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b/>
          <w:sz w:val="22"/>
          <w:szCs w:val="22"/>
        </w:rPr>
      </w:pPr>
      <w:r w:rsidRPr="00603889">
        <w:rPr>
          <w:rFonts w:ascii="Century Gothic" w:hAnsi="Century Gothic"/>
          <w:b/>
          <w:sz w:val="22"/>
          <w:szCs w:val="22"/>
        </w:rPr>
        <w:t>What difference it has made to them</w:t>
      </w:r>
    </w:p>
    <w:p w14:paraId="3BED2369" w14:textId="69FCED04" w:rsidR="00C03DC0" w:rsidRDefault="00C03DC0" w:rsidP="001648B5">
      <w:pPr>
        <w:tabs>
          <w:tab w:val="left" w:pos="5220"/>
          <w:tab w:val="left" w:pos="63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could be a quote or a statement </w:t>
      </w:r>
      <w:r w:rsidR="00344778">
        <w:rPr>
          <w:rFonts w:ascii="Century Gothic" w:hAnsi="Century Gothic"/>
          <w:sz w:val="22"/>
          <w:szCs w:val="22"/>
        </w:rPr>
        <w:t>or both.</w:t>
      </w:r>
    </w:p>
    <w:p w14:paraId="06837D18" w14:textId="77777777" w:rsidR="00C03DC0" w:rsidRDefault="00603889" w:rsidP="00A13944">
      <w:pPr>
        <w:pStyle w:val="ListParagraph"/>
        <w:numPr>
          <w:ilvl w:val="0"/>
          <w:numId w:val="13"/>
        </w:numPr>
        <w:tabs>
          <w:tab w:val="left" w:pos="5220"/>
          <w:tab w:val="left" w:pos="6300"/>
        </w:tabs>
        <w:jc w:val="both"/>
        <w:rPr>
          <w:rFonts w:ascii="Century Gothic" w:hAnsi="Century Gothic"/>
          <w:i/>
        </w:rPr>
      </w:pPr>
      <w:r w:rsidRPr="00C03DC0">
        <w:rPr>
          <w:rFonts w:ascii="Century Gothic" w:hAnsi="Century Gothic"/>
        </w:rPr>
        <w:t>“</w:t>
      </w:r>
      <w:r w:rsidR="001648B5" w:rsidRPr="00C03DC0">
        <w:rPr>
          <w:rFonts w:ascii="Century Gothic" w:hAnsi="Century Gothic"/>
          <w:i/>
        </w:rPr>
        <w:t>Before I started on the project I had no confidence. I was very shy and didn’t like speaking to new people. I was happy to let other people speak for me. Now I interact with customers and feel comfortable answering their questions, or going to find out the answers if I don’t know. It has always been my dream to work in M&amp;S and I really enjoy it.”</w:t>
      </w:r>
    </w:p>
    <w:p w14:paraId="45A80125" w14:textId="50801D4F" w:rsidR="000377AB" w:rsidRPr="00344778" w:rsidRDefault="00C03DC0" w:rsidP="00A13944">
      <w:pPr>
        <w:pStyle w:val="ListParagraph"/>
        <w:numPr>
          <w:ilvl w:val="0"/>
          <w:numId w:val="13"/>
        </w:numPr>
        <w:tabs>
          <w:tab w:val="left" w:pos="5220"/>
          <w:tab w:val="left" w:pos="6300"/>
        </w:tabs>
        <w:jc w:val="both"/>
        <w:rPr>
          <w:rFonts w:ascii="Century Gothic" w:hAnsi="Century Gothic"/>
          <w:i/>
        </w:rPr>
      </w:pPr>
      <w:r w:rsidRPr="00C03DC0">
        <w:rPr>
          <w:rFonts w:ascii="Century Gothic" w:hAnsi="Century Gothic"/>
        </w:rPr>
        <w:t>Jim is now living independently and managing well. He is working as a porter in the Queen Elizabeth hospital and his confidence and self-esteem have grown to the point where he plans to apply to train as a mental health nurse.</w:t>
      </w:r>
    </w:p>
    <w:p w14:paraId="25A79481" w14:textId="35EC84D5" w:rsidR="00344778" w:rsidRPr="00344778" w:rsidRDefault="00344778" w:rsidP="00344778">
      <w:pPr>
        <w:pStyle w:val="ListParagraph"/>
        <w:numPr>
          <w:ilvl w:val="0"/>
          <w:numId w:val="13"/>
        </w:numPr>
        <w:tabs>
          <w:tab w:val="left" w:pos="5220"/>
          <w:tab w:val="left" w:pos="6300"/>
        </w:tabs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Louise has refreshed her skills, developed a supportive social network and enrolled for a level 3 course in interior design at Mid-Kent </w:t>
      </w:r>
      <w:r w:rsidR="008D797D">
        <w:rPr>
          <w:rFonts w:ascii="Century Gothic" w:hAnsi="Century Gothic"/>
        </w:rPr>
        <w:t>College</w:t>
      </w:r>
      <w:r>
        <w:rPr>
          <w:rFonts w:ascii="Century Gothic" w:hAnsi="Century Gothic"/>
        </w:rPr>
        <w:t xml:space="preserve">. </w:t>
      </w:r>
    </w:p>
    <w:sectPr w:rsidR="00344778" w:rsidRPr="00344778" w:rsidSect="00EC263D">
      <w:headerReference w:type="default" r:id="rId9"/>
      <w:type w:val="continuous"/>
      <w:pgSz w:w="11906" w:h="16838" w:code="9"/>
      <w:pgMar w:top="567" w:right="1276" w:bottom="1366" w:left="1077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E813" w14:textId="77777777" w:rsidR="00762C01" w:rsidRDefault="00762C01">
      <w:r>
        <w:separator/>
      </w:r>
    </w:p>
  </w:endnote>
  <w:endnote w:type="continuationSeparator" w:id="0">
    <w:p w14:paraId="322C6E8B" w14:textId="77777777" w:rsidR="00762C01" w:rsidRDefault="00762C01">
      <w:r>
        <w:continuationSeparator/>
      </w:r>
    </w:p>
  </w:endnote>
  <w:endnote w:type="continuationNotice" w:id="1">
    <w:p w14:paraId="392E5554" w14:textId="77777777" w:rsidR="00762C01" w:rsidRDefault="00762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7209C" w14:textId="77777777" w:rsidR="00762C01" w:rsidRDefault="00762C01">
      <w:r>
        <w:separator/>
      </w:r>
    </w:p>
  </w:footnote>
  <w:footnote w:type="continuationSeparator" w:id="0">
    <w:p w14:paraId="518A8954" w14:textId="77777777" w:rsidR="00762C01" w:rsidRDefault="00762C01">
      <w:r>
        <w:continuationSeparator/>
      </w:r>
    </w:p>
  </w:footnote>
  <w:footnote w:type="continuationNotice" w:id="1">
    <w:p w14:paraId="3CA683F5" w14:textId="77777777" w:rsidR="00762C01" w:rsidRDefault="00762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8F79" w14:textId="0544F174" w:rsidR="00FB1C17" w:rsidRDefault="00FB1C17" w:rsidP="00D921A7">
    <w:pPr>
      <w:pStyle w:val="Header"/>
      <w:ind w:right="-653"/>
    </w:pPr>
    <w:r>
      <w:rPr>
        <w:szCs w:val="24"/>
      </w:rPr>
      <w:tab/>
    </w:r>
    <w:r w:rsidR="00E84609">
      <w:rPr>
        <w:noProof/>
        <w:szCs w:val="24"/>
        <w:lang w:eastAsia="en-GB"/>
      </w:rPr>
      <w:drawing>
        <wp:inline distT="0" distB="0" distL="0" distR="0" wp14:anchorId="34505BA9" wp14:editId="79C13CC3">
          <wp:extent cx="6023610" cy="11220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8C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90116F"/>
    <w:multiLevelType w:val="hybridMultilevel"/>
    <w:tmpl w:val="F26C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50A"/>
    <w:multiLevelType w:val="hybridMultilevel"/>
    <w:tmpl w:val="BDC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56D"/>
    <w:multiLevelType w:val="hybridMultilevel"/>
    <w:tmpl w:val="AAB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0432"/>
    <w:multiLevelType w:val="hybridMultilevel"/>
    <w:tmpl w:val="2924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0E1C"/>
    <w:multiLevelType w:val="hybridMultilevel"/>
    <w:tmpl w:val="1AA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21A7"/>
    <w:multiLevelType w:val="hybridMultilevel"/>
    <w:tmpl w:val="6012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42D6"/>
    <w:multiLevelType w:val="hybridMultilevel"/>
    <w:tmpl w:val="8FF2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819ED"/>
    <w:multiLevelType w:val="hybridMultilevel"/>
    <w:tmpl w:val="229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678C"/>
    <w:multiLevelType w:val="hybridMultilevel"/>
    <w:tmpl w:val="F2C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207F"/>
    <w:multiLevelType w:val="hybridMultilevel"/>
    <w:tmpl w:val="A296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089C"/>
    <w:multiLevelType w:val="hybridMultilevel"/>
    <w:tmpl w:val="15A6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F3C"/>
    <w:multiLevelType w:val="hybridMultilevel"/>
    <w:tmpl w:val="DA7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1"/>
    <w:rsid w:val="0000448C"/>
    <w:rsid w:val="000304DF"/>
    <w:rsid w:val="00031355"/>
    <w:rsid w:val="00031ADA"/>
    <w:rsid w:val="000377AB"/>
    <w:rsid w:val="0004598E"/>
    <w:rsid w:val="00060B33"/>
    <w:rsid w:val="00067D6D"/>
    <w:rsid w:val="00084111"/>
    <w:rsid w:val="000B6789"/>
    <w:rsid w:val="000C23D0"/>
    <w:rsid w:val="000D2ECF"/>
    <w:rsid w:val="000F4A24"/>
    <w:rsid w:val="0011549C"/>
    <w:rsid w:val="001254A0"/>
    <w:rsid w:val="00135890"/>
    <w:rsid w:val="0013644C"/>
    <w:rsid w:val="001648B5"/>
    <w:rsid w:val="001656D4"/>
    <w:rsid w:val="001813CA"/>
    <w:rsid w:val="00183552"/>
    <w:rsid w:val="00184D5B"/>
    <w:rsid w:val="00187EF6"/>
    <w:rsid w:val="001A64F1"/>
    <w:rsid w:val="001C0A67"/>
    <w:rsid w:val="001C74BB"/>
    <w:rsid w:val="001D2B80"/>
    <w:rsid w:val="001E0591"/>
    <w:rsid w:val="001E1D2A"/>
    <w:rsid w:val="0020092D"/>
    <w:rsid w:val="00203761"/>
    <w:rsid w:val="0020393A"/>
    <w:rsid w:val="00207399"/>
    <w:rsid w:val="00207AE6"/>
    <w:rsid w:val="0021338C"/>
    <w:rsid w:val="00221371"/>
    <w:rsid w:val="00247067"/>
    <w:rsid w:val="002538AA"/>
    <w:rsid w:val="002644F7"/>
    <w:rsid w:val="00265D91"/>
    <w:rsid w:val="00272821"/>
    <w:rsid w:val="00276811"/>
    <w:rsid w:val="002C0FEC"/>
    <w:rsid w:val="002D5A4D"/>
    <w:rsid w:val="002E7DA1"/>
    <w:rsid w:val="002F5258"/>
    <w:rsid w:val="00301F40"/>
    <w:rsid w:val="003050F1"/>
    <w:rsid w:val="00324C7E"/>
    <w:rsid w:val="00327C6C"/>
    <w:rsid w:val="00344778"/>
    <w:rsid w:val="0036516F"/>
    <w:rsid w:val="00373915"/>
    <w:rsid w:val="00396B73"/>
    <w:rsid w:val="003A0FA9"/>
    <w:rsid w:val="003B4927"/>
    <w:rsid w:val="003B6699"/>
    <w:rsid w:val="003C7A58"/>
    <w:rsid w:val="003C7E89"/>
    <w:rsid w:val="003D34C1"/>
    <w:rsid w:val="003D3526"/>
    <w:rsid w:val="003E33E7"/>
    <w:rsid w:val="003E3BA0"/>
    <w:rsid w:val="003E42B4"/>
    <w:rsid w:val="003E5CF2"/>
    <w:rsid w:val="0040407A"/>
    <w:rsid w:val="00410F93"/>
    <w:rsid w:val="00411E54"/>
    <w:rsid w:val="00423545"/>
    <w:rsid w:val="00443389"/>
    <w:rsid w:val="004458B5"/>
    <w:rsid w:val="0045418D"/>
    <w:rsid w:val="0047739C"/>
    <w:rsid w:val="0049029F"/>
    <w:rsid w:val="004C5875"/>
    <w:rsid w:val="004C6335"/>
    <w:rsid w:val="004D75DF"/>
    <w:rsid w:val="004E1D3F"/>
    <w:rsid w:val="004F5D40"/>
    <w:rsid w:val="004F66B5"/>
    <w:rsid w:val="00504B88"/>
    <w:rsid w:val="00513C70"/>
    <w:rsid w:val="0051593E"/>
    <w:rsid w:val="00533507"/>
    <w:rsid w:val="00544867"/>
    <w:rsid w:val="005656DA"/>
    <w:rsid w:val="005A0349"/>
    <w:rsid w:val="005B556D"/>
    <w:rsid w:val="005C6168"/>
    <w:rsid w:val="005D13B2"/>
    <w:rsid w:val="005D48BC"/>
    <w:rsid w:val="005F068B"/>
    <w:rsid w:val="00603889"/>
    <w:rsid w:val="0063759F"/>
    <w:rsid w:val="006537B2"/>
    <w:rsid w:val="00657864"/>
    <w:rsid w:val="00664D55"/>
    <w:rsid w:val="00671355"/>
    <w:rsid w:val="00691258"/>
    <w:rsid w:val="006923D0"/>
    <w:rsid w:val="006A0536"/>
    <w:rsid w:val="006B1112"/>
    <w:rsid w:val="006B598D"/>
    <w:rsid w:val="006B6C3E"/>
    <w:rsid w:val="006D13C9"/>
    <w:rsid w:val="006D188B"/>
    <w:rsid w:val="006D5863"/>
    <w:rsid w:val="006D6E74"/>
    <w:rsid w:val="006E15F3"/>
    <w:rsid w:val="0070094C"/>
    <w:rsid w:val="00720E05"/>
    <w:rsid w:val="00722889"/>
    <w:rsid w:val="00743D92"/>
    <w:rsid w:val="00746235"/>
    <w:rsid w:val="007605A0"/>
    <w:rsid w:val="00762C01"/>
    <w:rsid w:val="007707C7"/>
    <w:rsid w:val="0078118A"/>
    <w:rsid w:val="00781395"/>
    <w:rsid w:val="00790A88"/>
    <w:rsid w:val="007A7FC1"/>
    <w:rsid w:val="007B2AD8"/>
    <w:rsid w:val="007B5490"/>
    <w:rsid w:val="007C060D"/>
    <w:rsid w:val="007C0FD0"/>
    <w:rsid w:val="007C1A17"/>
    <w:rsid w:val="007D41FA"/>
    <w:rsid w:val="007D586A"/>
    <w:rsid w:val="007E5D90"/>
    <w:rsid w:val="008344D6"/>
    <w:rsid w:val="008360CA"/>
    <w:rsid w:val="00842641"/>
    <w:rsid w:val="00854425"/>
    <w:rsid w:val="00855C79"/>
    <w:rsid w:val="008617CC"/>
    <w:rsid w:val="008636B5"/>
    <w:rsid w:val="008843E1"/>
    <w:rsid w:val="00885B23"/>
    <w:rsid w:val="00892AE0"/>
    <w:rsid w:val="00893A1D"/>
    <w:rsid w:val="00895847"/>
    <w:rsid w:val="008A00AB"/>
    <w:rsid w:val="008A15DA"/>
    <w:rsid w:val="008A6263"/>
    <w:rsid w:val="008A7052"/>
    <w:rsid w:val="008B0976"/>
    <w:rsid w:val="008B317D"/>
    <w:rsid w:val="008C2FB2"/>
    <w:rsid w:val="008C323B"/>
    <w:rsid w:val="008D029B"/>
    <w:rsid w:val="008D797D"/>
    <w:rsid w:val="008E16AE"/>
    <w:rsid w:val="008E2C37"/>
    <w:rsid w:val="008E49E9"/>
    <w:rsid w:val="008F0867"/>
    <w:rsid w:val="00904F17"/>
    <w:rsid w:val="00913E8C"/>
    <w:rsid w:val="009160D9"/>
    <w:rsid w:val="00924CA6"/>
    <w:rsid w:val="00944193"/>
    <w:rsid w:val="00973ABB"/>
    <w:rsid w:val="00983BF5"/>
    <w:rsid w:val="009B4060"/>
    <w:rsid w:val="009C1360"/>
    <w:rsid w:val="009D5F84"/>
    <w:rsid w:val="009F1260"/>
    <w:rsid w:val="00A06D18"/>
    <w:rsid w:val="00A12AC9"/>
    <w:rsid w:val="00A133B5"/>
    <w:rsid w:val="00A13BB9"/>
    <w:rsid w:val="00A15BA0"/>
    <w:rsid w:val="00A2127B"/>
    <w:rsid w:val="00A22691"/>
    <w:rsid w:val="00A325F0"/>
    <w:rsid w:val="00A7751B"/>
    <w:rsid w:val="00A83C83"/>
    <w:rsid w:val="00AA3328"/>
    <w:rsid w:val="00AA5EBA"/>
    <w:rsid w:val="00AA6584"/>
    <w:rsid w:val="00AB08E4"/>
    <w:rsid w:val="00AB5C51"/>
    <w:rsid w:val="00AC20E4"/>
    <w:rsid w:val="00AD068F"/>
    <w:rsid w:val="00B130AD"/>
    <w:rsid w:val="00B256A1"/>
    <w:rsid w:val="00B407B9"/>
    <w:rsid w:val="00B50523"/>
    <w:rsid w:val="00B60ABE"/>
    <w:rsid w:val="00B72E1A"/>
    <w:rsid w:val="00BA27BA"/>
    <w:rsid w:val="00BA2D97"/>
    <w:rsid w:val="00BA4676"/>
    <w:rsid w:val="00BB54ED"/>
    <w:rsid w:val="00BB64C1"/>
    <w:rsid w:val="00BC113F"/>
    <w:rsid w:val="00BC4763"/>
    <w:rsid w:val="00BD1923"/>
    <w:rsid w:val="00BE6F55"/>
    <w:rsid w:val="00C0190D"/>
    <w:rsid w:val="00C03DC0"/>
    <w:rsid w:val="00C049A1"/>
    <w:rsid w:val="00C20944"/>
    <w:rsid w:val="00C377DA"/>
    <w:rsid w:val="00C51624"/>
    <w:rsid w:val="00C5182B"/>
    <w:rsid w:val="00C546B3"/>
    <w:rsid w:val="00C645D2"/>
    <w:rsid w:val="00C6468E"/>
    <w:rsid w:val="00C67813"/>
    <w:rsid w:val="00C70134"/>
    <w:rsid w:val="00C74C88"/>
    <w:rsid w:val="00C76958"/>
    <w:rsid w:val="00C77236"/>
    <w:rsid w:val="00C8362C"/>
    <w:rsid w:val="00C8441A"/>
    <w:rsid w:val="00C868E7"/>
    <w:rsid w:val="00CA3529"/>
    <w:rsid w:val="00CA7F39"/>
    <w:rsid w:val="00CB7018"/>
    <w:rsid w:val="00CD0894"/>
    <w:rsid w:val="00CE6A43"/>
    <w:rsid w:val="00D02991"/>
    <w:rsid w:val="00D046ED"/>
    <w:rsid w:val="00D117A3"/>
    <w:rsid w:val="00D13778"/>
    <w:rsid w:val="00D3475D"/>
    <w:rsid w:val="00D436BC"/>
    <w:rsid w:val="00D440DE"/>
    <w:rsid w:val="00D45B47"/>
    <w:rsid w:val="00D67DF8"/>
    <w:rsid w:val="00D72AD0"/>
    <w:rsid w:val="00D921A7"/>
    <w:rsid w:val="00DA725B"/>
    <w:rsid w:val="00DC5CF7"/>
    <w:rsid w:val="00DC75CF"/>
    <w:rsid w:val="00DD3AA6"/>
    <w:rsid w:val="00DD3E72"/>
    <w:rsid w:val="00DF6425"/>
    <w:rsid w:val="00DF7FEC"/>
    <w:rsid w:val="00E04C16"/>
    <w:rsid w:val="00E05667"/>
    <w:rsid w:val="00E0734D"/>
    <w:rsid w:val="00E10E94"/>
    <w:rsid w:val="00E13735"/>
    <w:rsid w:val="00E178D7"/>
    <w:rsid w:val="00E337B5"/>
    <w:rsid w:val="00E45E6C"/>
    <w:rsid w:val="00E65A69"/>
    <w:rsid w:val="00E67AE7"/>
    <w:rsid w:val="00E70B34"/>
    <w:rsid w:val="00E827DD"/>
    <w:rsid w:val="00E84609"/>
    <w:rsid w:val="00E914CB"/>
    <w:rsid w:val="00EA21FF"/>
    <w:rsid w:val="00EB7223"/>
    <w:rsid w:val="00EC263D"/>
    <w:rsid w:val="00ED3CD8"/>
    <w:rsid w:val="00ED7A30"/>
    <w:rsid w:val="00EF18AC"/>
    <w:rsid w:val="00F04E4C"/>
    <w:rsid w:val="00F1765E"/>
    <w:rsid w:val="00F17F27"/>
    <w:rsid w:val="00F27497"/>
    <w:rsid w:val="00F31A11"/>
    <w:rsid w:val="00F44A13"/>
    <w:rsid w:val="00F50038"/>
    <w:rsid w:val="00F76F62"/>
    <w:rsid w:val="00F81E2B"/>
    <w:rsid w:val="00F84E7C"/>
    <w:rsid w:val="00FA7E45"/>
    <w:rsid w:val="00FB0F75"/>
    <w:rsid w:val="00FB1C17"/>
    <w:rsid w:val="00FC7818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7C01A"/>
  <w15:chartTrackingRefBased/>
  <w15:docId w15:val="{9DD8A5D0-53E8-4B53-9877-0718BBD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7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C5875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F76F62"/>
    <w:pPr>
      <w:numPr>
        <w:numId w:val="1"/>
      </w:numPr>
    </w:pPr>
    <w:rPr>
      <w:rFonts w:ascii="Times New Roman" w:hAnsi="Times New Roman"/>
      <w:szCs w:val="24"/>
    </w:rPr>
  </w:style>
  <w:style w:type="paragraph" w:customStyle="1" w:styleId="Default">
    <w:name w:val="Default"/>
    <w:rsid w:val="00276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B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56D"/>
    <w:rPr>
      <w:sz w:val="20"/>
    </w:rPr>
  </w:style>
  <w:style w:type="character" w:customStyle="1" w:styleId="CommentTextChar">
    <w:name w:val="Comment Text Char"/>
    <w:link w:val="CommentText"/>
    <w:rsid w:val="005B55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56D"/>
    <w:rPr>
      <w:b/>
      <w:bCs/>
    </w:rPr>
  </w:style>
  <w:style w:type="character" w:customStyle="1" w:styleId="CommentSubjectChar">
    <w:name w:val="Comment Subject Char"/>
    <w:link w:val="CommentSubject"/>
    <w:rsid w:val="005B556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5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7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72AD0"/>
    <w:rPr>
      <w:b/>
      <w:bCs/>
    </w:rPr>
  </w:style>
  <w:style w:type="character" w:styleId="Hyperlink">
    <w:name w:val="Hyperlink"/>
    <w:rsid w:val="00D72AD0"/>
    <w:rPr>
      <w:color w:val="0563C1"/>
      <w:u w:val="single"/>
    </w:rPr>
  </w:style>
  <w:style w:type="paragraph" w:styleId="Revision">
    <w:name w:val="Revision"/>
    <w:hidden/>
    <w:uiPriority w:val="99"/>
    <w:semiHidden/>
    <w:rsid w:val="000C23D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DCLGLet1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A45A-6627-4C80-A1A1-A29D83A17E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AE335E-6DC5-4A8D-81BD-78C6EF6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DCLGLet1-New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Department for Communities and Local Government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lynsey kerr</dc:creator>
  <cp:keywords/>
  <dc:description/>
  <cp:lastModifiedBy>Neville Dack</cp:lastModifiedBy>
  <cp:revision>4</cp:revision>
  <cp:lastPrinted>2017-04-11T09:25:00Z</cp:lastPrinted>
  <dcterms:created xsi:type="dcterms:W3CDTF">2019-09-19T12:30:00Z</dcterms:created>
  <dcterms:modified xsi:type="dcterms:W3CDTF">2019-09-23T07:43:00Z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8418ba30-3ed8-4c56-9f24-b70862a3eefc</vt:lpwstr>
  </property>
  <property fmtid="{D5CDD505-2E9C-101B-9397-08002B2CF9AE}" pid="3" name="bjSaver">
    <vt:lpwstr>ZLQVkXlmL6UxB5BUhIlXf5x67of6eSlm</vt:lpwstr>
  </property>
  <property fmtid="{D5CDD505-2E9C-101B-9397-08002B2CF9AE}" pid="4" name="bjDocumentSecurityLabel">
    <vt:lpwstr>No Marking</vt:lpwstr>
  </property>
</Properties>
</file>